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D" w:rsidRPr="006F73CD" w:rsidRDefault="0060196E" w:rsidP="00B14960">
      <w:pPr>
        <w:pStyle w:val="afc"/>
        <w:jc w:val="right"/>
        <w:rPr>
          <w:b/>
          <w:sz w:val="22"/>
          <w:szCs w:val="22"/>
        </w:rPr>
      </w:pPr>
      <w:r>
        <w:rPr>
          <w:sz w:val="22"/>
          <w:szCs w:val="22"/>
        </w:rPr>
        <w:t>ОБРАЗЕЦ</w:t>
      </w:r>
      <w:r w:rsidR="006F73CD" w:rsidRPr="006F73CD">
        <w:rPr>
          <w:sz w:val="22"/>
          <w:szCs w:val="22"/>
        </w:rPr>
        <w:t xml:space="preserve">                      </w:t>
      </w:r>
      <w:r w:rsidR="006F73CD">
        <w:rPr>
          <w:sz w:val="22"/>
          <w:szCs w:val="22"/>
        </w:rPr>
        <w:t xml:space="preserve">                  </w:t>
      </w:r>
    </w:p>
    <w:p w:rsidR="006F73CD" w:rsidRPr="006F73CD" w:rsidRDefault="006F73CD" w:rsidP="00647965">
      <w:pPr>
        <w:jc w:val="center"/>
        <w:rPr>
          <w:b/>
          <w:sz w:val="22"/>
          <w:szCs w:val="22"/>
        </w:rPr>
      </w:pPr>
    </w:p>
    <w:p w:rsidR="005952A5" w:rsidRPr="00647965" w:rsidRDefault="00647965" w:rsidP="00647965">
      <w:pPr>
        <w:jc w:val="center"/>
        <w:rPr>
          <w:b/>
        </w:rPr>
      </w:pPr>
      <w:r>
        <w:rPr>
          <w:b/>
        </w:rPr>
        <w:t>СОГЛАШЕНИЕ</w:t>
      </w:r>
    </w:p>
    <w:p w:rsidR="00312372" w:rsidRPr="00647965" w:rsidRDefault="005952A5" w:rsidP="00647965">
      <w:pPr>
        <w:jc w:val="center"/>
        <w:rPr>
          <w:b/>
        </w:rPr>
      </w:pPr>
      <w:r w:rsidRPr="00647965">
        <w:rPr>
          <w:b/>
        </w:rPr>
        <w:t>О НЕРАЗГЛАШЕНИИ ИНФОРМАЦИИ, СОДЕРЖАЩЕЙ</w:t>
      </w:r>
    </w:p>
    <w:p w:rsidR="00647965" w:rsidRDefault="005952A5" w:rsidP="00647965">
      <w:pPr>
        <w:jc w:val="center"/>
        <w:rPr>
          <w:b/>
        </w:rPr>
      </w:pPr>
      <w:r w:rsidRPr="00647965">
        <w:rPr>
          <w:b/>
        </w:rPr>
        <w:t>ПЕРСОНАЛЬНЫЕ ДАННЫЕ</w:t>
      </w:r>
      <w:r w:rsidR="00647965" w:rsidRPr="00647965">
        <w:rPr>
          <w:b/>
        </w:rPr>
        <w:t xml:space="preserve"> </w:t>
      </w:r>
      <w:r w:rsidR="00647965">
        <w:rPr>
          <w:b/>
        </w:rPr>
        <w:t>СОТРУДНИКОВ И ОБУЧАЮЩИХСЯ</w:t>
      </w:r>
    </w:p>
    <w:p w:rsidR="00020FB1" w:rsidRDefault="004E5C09" w:rsidP="00647965">
      <w:pPr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Колодинской</w:t>
      </w:r>
      <w:proofErr w:type="spellEnd"/>
      <w:r>
        <w:rPr>
          <w:b/>
        </w:rPr>
        <w:t xml:space="preserve"> СШ</w:t>
      </w:r>
    </w:p>
    <w:p w:rsidR="00312372" w:rsidRPr="00020FB1" w:rsidRDefault="00647965" w:rsidP="00020FB1">
      <w:r>
        <w:rPr>
          <w:b/>
        </w:rPr>
        <w:t xml:space="preserve"> </w:t>
      </w:r>
    </w:p>
    <w:p w:rsidR="005952A5" w:rsidRPr="00312372" w:rsidRDefault="005952A5" w:rsidP="00312372">
      <w:pPr>
        <w:pStyle w:val="1f0"/>
        <w:ind w:firstLine="0"/>
        <w:rPr>
          <w:sz w:val="22"/>
          <w:szCs w:val="22"/>
        </w:rPr>
      </w:pPr>
      <w:r w:rsidRPr="00312372">
        <w:rPr>
          <w:sz w:val="22"/>
          <w:szCs w:val="22"/>
        </w:rPr>
        <w:t>Я, ___________________</w:t>
      </w:r>
      <w:r w:rsidR="00312372" w:rsidRPr="00312372">
        <w:rPr>
          <w:sz w:val="22"/>
          <w:szCs w:val="22"/>
        </w:rPr>
        <w:t>______</w:t>
      </w:r>
      <w:r w:rsidRPr="00312372">
        <w:rPr>
          <w:sz w:val="22"/>
          <w:szCs w:val="22"/>
        </w:rPr>
        <w:t>__________________________________</w:t>
      </w:r>
      <w:r w:rsidR="00312372" w:rsidRPr="00312372">
        <w:rPr>
          <w:sz w:val="22"/>
          <w:szCs w:val="22"/>
        </w:rPr>
        <w:t>__________</w:t>
      </w:r>
      <w:r w:rsidRPr="00312372">
        <w:rPr>
          <w:sz w:val="22"/>
          <w:szCs w:val="22"/>
        </w:rPr>
        <w:t>________________,</w:t>
      </w:r>
    </w:p>
    <w:p w:rsidR="005952A5" w:rsidRPr="00312372" w:rsidRDefault="005952A5" w:rsidP="00312372">
      <w:pPr>
        <w:pStyle w:val="afc"/>
        <w:jc w:val="center"/>
      </w:pPr>
      <w:r w:rsidRPr="00312372">
        <w:t>(Ф.И.О.)</w:t>
      </w:r>
    </w:p>
    <w:p w:rsidR="00312372" w:rsidRPr="00312372" w:rsidRDefault="005952A5" w:rsidP="00312372">
      <w:pPr>
        <w:pStyle w:val="afc"/>
      </w:pPr>
      <w:proofErr w:type="gramStart"/>
      <w:r w:rsidRPr="00312372">
        <w:t>Проживающий</w:t>
      </w:r>
      <w:proofErr w:type="gramEnd"/>
      <w:r w:rsidRPr="00312372">
        <w:t> по адресу:_________________________________________________________________________________________________________________________________</w:t>
      </w:r>
      <w:r w:rsidR="00312372" w:rsidRPr="00312372">
        <w:t>__________________</w:t>
      </w:r>
      <w:r w:rsidRPr="00312372">
        <w:t xml:space="preserve">Паспорт </w:t>
      </w:r>
      <w:proofErr w:type="spellStart"/>
      <w:r w:rsidR="00312372" w:rsidRPr="00312372">
        <w:t>серия____________</w:t>
      </w:r>
      <w:r w:rsidRPr="00312372">
        <w:t>№________________</w:t>
      </w:r>
      <w:proofErr w:type="spellEnd"/>
      <w:r w:rsidRPr="00312372">
        <w:t xml:space="preserve">, выданный </w:t>
      </w:r>
    </w:p>
    <w:p w:rsidR="005952A5" w:rsidRPr="00312372" w:rsidRDefault="005952A5" w:rsidP="00312372">
      <w:pPr>
        <w:pStyle w:val="afc"/>
      </w:pPr>
      <w:r w:rsidRPr="00312372">
        <w:t xml:space="preserve">(кем и </w:t>
      </w:r>
      <w:r w:rsidR="00312372" w:rsidRPr="00312372">
        <w:t>когда)</w:t>
      </w:r>
      <w:r w:rsidRPr="00312372">
        <w:t>_______________</w:t>
      </w:r>
      <w:r w:rsidR="00312372" w:rsidRPr="00312372">
        <w:t>_________________________________________________________</w:t>
      </w:r>
    </w:p>
    <w:p w:rsidR="00312372" w:rsidRDefault="00312372" w:rsidP="00312372">
      <w:pPr>
        <w:pStyle w:val="afc"/>
      </w:pPr>
    </w:p>
    <w:p w:rsidR="005952A5" w:rsidRPr="00312372" w:rsidRDefault="005952A5" w:rsidP="00312372">
      <w:pPr>
        <w:pStyle w:val="afc"/>
      </w:pPr>
      <w:r w:rsidRPr="00312372">
        <w:t>предупрежде</w:t>
      </w:r>
      <w:proofErr w:type="gramStart"/>
      <w:r w:rsidRPr="00312372">
        <w:t>н(</w:t>
      </w:r>
      <w:proofErr w:type="gramEnd"/>
      <w:r w:rsidRPr="00312372">
        <w:t xml:space="preserve">а) о том, что на период исполнения мною должностных обязанностей по Трудовому договору, заключенному между мною и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Pr="00312372">
        <w:t xml:space="preserve">, и предусматривающих работу с персональным данным мне будет предоставлен доступ к указанной информации. </w:t>
      </w:r>
    </w:p>
    <w:p w:rsidR="00312372" w:rsidRDefault="00312372" w:rsidP="00312372">
      <w:pPr>
        <w:pStyle w:val="afc"/>
      </w:pPr>
    </w:p>
    <w:p w:rsidR="005952A5" w:rsidRPr="00312372" w:rsidRDefault="005952A5" w:rsidP="00312372">
      <w:pPr>
        <w:pStyle w:val="afc"/>
        <w:jc w:val="center"/>
      </w:pPr>
      <w:r w:rsidRPr="00312372">
        <w:t>Настоящим добровольно принимаю на себя обязательства:</w:t>
      </w:r>
    </w:p>
    <w:p w:rsidR="005952A5" w:rsidRPr="00312372" w:rsidRDefault="00312372" w:rsidP="00312372">
      <w:pPr>
        <w:pStyle w:val="afc"/>
      </w:pPr>
      <w:proofErr w:type="gramStart"/>
      <w:r>
        <w:t xml:space="preserve">- </w:t>
      </w:r>
      <w:r w:rsidR="005952A5" w:rsidRPr="00312372">
        <w:t xml:space="preserve">не передавать (в любом виде) и не разглашать третьим лицам и работникам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Pr="00312372">
        <w:t>,</w:t>
      </w:r>
      <w:r w:rsidR="005952A5" w:rsidRPr="00312372">
        <w:t xml:space="preserve"> не имеющим на это право в силу выполняемых ими должностных обязанностей или в соответствии с решением руководителя</w:t>
      </w:r>
      <w:r w:rsidRPr="00312372">
        <w:t xml:space="preserve">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Pr="00312372">
        <w:t>,</w:t>
      </w:r>
      <w:r w:rsidR="005952A5" w:rsidRPr="00312372">
        <w:t xml:space="preserve"> информацию, содержащую персональные данные (за исключением собственных данных), которая мне доверена (будет доверена) или станет известной в связи с исполнением должностных обязанностей;</w:t>
      </w:r>
      <w:proofErr w:type="gramEnd"/>
    </w:p>
    <w:p w:rsidR="005952A5" w:rsidRPr="00312372" w:rsidRDefault="00312372" w:rsidP="00312372">
      <w:pPr>
        <w:pStyle w:val="afc"/>
      </w:pPr>
      <w:r>
        <w:t xml:space="preserve">- </w:t>
      </w:r>
      <w:r w:rsidR="005952A5" w:rsidRPr="00312372">
        <w:t xml:space="preserve">в случае попытки третьих лиц или работников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="005952A5" w:rsidRPr="00312372">
        <w:t>, не имеющих на это право, получить от меня информацию, содержащую персональные данные работников</w:t>
      </w:r>
      <w:r w:rsidRPr="00312372">
        <w:t>,</w:t>
      </w:r>
      <w:r w:rsidR="005952A5" w:rsidRPr="00312372">
        <w:t xml:space="preserve"> немедленно сообщать об этом факте своему непосредственному или (в случае отсутствия непосредственного) вышестоящему руководителю;</w:t>
      </w:r>
      <w:r w:rsidR="00020FB1">
        <w:t xml:space="preserve"> </w:t>
      </w:r>
    </w:p>
    <w:p w:rsidR="005952A5" w:rsidRPr="00312372" w:rsidRDefault="00312372" w:rsidP="00312372">
      <w:pPr>
        <w:pStyle w:val="afc"/>
      </w:pPr>
      <w:r>
        <w:t xml:space="preserve">- </w:t>
      </w:r>
      <w:r w:rsidR="005952A5" w:rsidRPr="00312372">
        <w:t xml:space="preserve">не использовать информацию, содержащую персональные данные работников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Pr="00312372">
        <w:t>,</w:t>
      </w:r>
      <w:r w:rsidR="005952A5" w:rsidRPr="00312372">
        <w:t xml:space="preserve"> с целью получения выгоды;</w:t>
      </w:r>
    </w:p>
    <w:p w:rsidR="005952A5" w:rsidRPr="00312372" w:rsidRDefault="00312372" w:rsidP="00312372">
      <w:pPr>
        <w:pStyle w:val="afc"/>
      </w:pPr>
      <w:r>
        <w:t xml:space="preserve">- </w:t>
      </w:r>
      <w:r w:rsidR="005952A5" w:rsidRPr="00312372">
        <w:t>выполнять требования закона и иных нормативных правовых ак</w:t>
      </w:r>
      <w:r w:rsidR="00020FB1">
        <w:t>тов Российской Федерации, а так</w:t>
      </w:r>
      <w:r w:rsidR="005952A5" w:rsidRPr="00312372">
        <w:t xml:space="preserve">же внутренних документов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Pr="00312372">
        <w:t>,</w:t>
      </w:r>
      <w:r w:rsidR="005952A5" w:rsidRPr="00312372">
        <w:t xml:space="preserve"> регламентирующих вопросы защиты интересов субъектов персональных данных, порядка обработки и защиты персональных данных;</w:t>
      </w:r>
    </w:p>
    <w:p w:rsidR="005952A5" w:rsidRPr="00312372" w:rsidRDefault="00312372" w:rsidP="00312372">
      <w:pPr>
        <w:pStyle w:val="afc"/>
      </w:pPr>
      <w:proofErr w:type="gramStart"/>
      <w:r>
        <w:t xml:space="preserve">- </w:t>
      </w:r>
      <w:r w:rsidR="005952A5" w:rsidRPr="00312372">
        <w:t xml:space="preserve">в течение 3 (Трех) лет после прекращения моих прав на допуск к информации, содержащей персональные данные работников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="00011E62" w:rsidRPr="00312372">
        <w:t xml:space="preserve"> </w:t>
      </w:r>
      <w:r w:rsidR="005952A5" w:rsidRPr="00312372">
        <w:t xml:space="preserve">(переход на должность, не предусматривающую доступ к персональным данным работников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="00011E62">
        <w:t xml:space="preserve"> </w:t>
      </w:r>
      <w:r w:rsidR="005952A5" w:rsidRPr="00312372">
        <w:t>или прекращения Трудового договора), не разглашать и не передавать третьим лицам и неуполномоченным на это работникам</w:t>
      </w:r>
      <w:r w:rsidRPr="00312372">
        <w:t xml:space="preserve"> </w:t>
      </w:r>
      <w:r w:rsidR="004E5C09">
        <w:t xml:space="preserve">МБОУ </w:t>
      </w:r>
      <w:proofErr w:type="spellStart"/>
      <w:r w:rsidR="004E5C09">
        <w:t>Колодинской</w:t>
      </w:r>
      <w:proofErr w:type="spellEnd"/>
      <w:r w:rsidR="004E5C09">
        <w:t xml:space="preserve"> СШ</w:t>
      </w:r>
      <w:r w:rsidR="00011E62">
        <w:t xml:space="preserve"> </w:t>
      </w:r>
      <w:r w:rsidR="005952A5" w:rsidRPr="00312372">
        <w:t>известную мне информацию, содержащую персональные данные.</w:t>
      </w:r>
      <w:proofErr w:type="gramEnd"/>
    </w:p>
    <w:p w:rsidR="00312372" w:rsidRDefault="00011E62" w:rsidP="00312372">
      <w:pPr>
        <w:pStyle w:val="afc"/>
      </w:pPr>
      <w:r>
        <w:t xml:space="preserve"> </w:t>
      </w:r>
    </w:p>
    <w:p w:rsidR="005952A5" w:rsidRPr="00312372" w:rsidRDefault="00312372" w:rsidP="00312372">
      <w:pPr>
        <w:pStyle w:val="afc"/>
      </w:pPr>
      <w:r>
        <w:t xml:space="preserve">     </w:t>
      </w:r>
      <w:r w:rsidR="005952A5" w:rsidRPr="00312372">
        <w:t>Я ознакомле</w:t>
      </w:r>
      <w:proofErr w:type="gramStart"/>
      <w:r w:rsidR="005952A5" w:rsidRPr="00312372">
        <w:t>н(</w:t>
      </w:r>
      <w:proofErr w:type="gramEnd"/>
      <w:r w:rsidR="005952A5" w:rsidRPr="00312372">
        <w:t xml:space="preserve">а) с положениями законодательства Российской Федерации, а </w:t>
      </w:r>
      <w:bookmarkStart w:id="0" w:name="_GoBack"/>
      <w:bookmarkEnd w:id="0"/>
      <w:r w:rsidR="00011E62" w:rsidRPr="00312372">
        <w:t>также</w:t>
      </w:r>
      <w:r w:rsidR="005952A5" w:rsidRPr="00312372">
        <w:t xml:space="preserve"> внутренними организационно-распорядительными документами, в части защиты персональных данных.</w:t>
      </w:r>
    </w:p>
    <w:p w:rsidR="00312372" w:rsidRDefault="00312372" w:rsidP="00312372">
      <w:pPr>
        <w:pStyle w:val="afc"/>
      </w:pPr>
      <w:r>
        <w:t xml:space="preserve">     </w:t>
      </w:r>
      <w:r w:rsidR="005952A5" w:rsidRPr="00312372">
        <w:t>Я предупрежде</w:t>
      </w:r>
      <w:proofErr w:type="gramStart"/>
      <w:r w:rsidR="005952A5" w:rsidRPr="00312372">
        <w:t>н(</w:t>
      </w:r>
      <w:proofErr w:type="gramEnd"/>
      <w:r w:rsidR="005952A5" w:rsidRPr="00312372">
        <w:t>а) о том, что в случае нарушения данного обязательства буду привлечен(а) к дисциплинарной ответственности и/или иной ответственности в соответствии с действующим законодательством Российской Федерации.</w:t>
      </w:r>
      <w:r w:rsidR="00020FB1">
        <w:t xml:space="preserve"> </w:t>
      </w:r>
    </w:p>
    <w:p w:rsidR="00312372" w:rsidRDefault="00020FB1" w:rsidP="00312372">
      <w:pPr>
        <w:pStyle w:val="afc"/>
      </w:pPr>
      <w:r>
        <w:t xml:space="preserve"> </w:t>
      </w:r>
      <w:r w:rsidR="00011E62">
        <w:t xml:space="preserve"> </w:t>
      </w:r>
    </w:p>
    <w:p w:rsidR="005952A5" w:rsidRPr="00312372" w:rsidRDefault="005952A5" w:rsidP="00312372">
      <w:pPr>
        <w:pStyle w:val="afc"/>
      </w:pPr>
      <w:r w:rsidRPr="00312372">
        <w:t>___________________________</w:t>
      </w:r>
      <w:r w:rsidRPr="00312372">
        <w:rPr>
          <w:lang w:val="en-US"/>
        </w:rPr>
        <w:t>/</w:t>
      </w:r>
      <w:r w:rsidRPr="00312372">
        <w:t>__________________</w:t>
      </w:r>
      <w:r w:rsidRPr="00312372">
        <w:rPr>
          <w:lang w:val="en-US"/>
        </w:rPr>
        <w:t xml:space="preserve">                  </w:t>
      </w:r>
      <w:r w:rsidRPr="00312372">
        <w:t>«__</w:t>
      </w:r>
      <w:r w:rsidR="00312372">
        <w:t>___</w:t>
      </w:r>
      <w:r w:rsidRPr="00312372">
        <w:t>_» ____</w:t>
      </w:r>
      <w:r w:rsidR="00312372">
        <w:t>___</w:t>
      </w:r>
      <w:r w:rsidRPr="00312372">
        <w:t xml:space="preserve">_______ _____ </w:t>
      </w:r>
      <w:proofErr w:type="gramStart"/>
      <w:r w:rsidRPr="00312372">
        <w:t>г</w:t>
      </w:r>
      <w:proofErr w:type="gramEnd"/>
      <w:r w:rsidRPr="00312372">
        <w:t xml:space="preserve">.         (фамилия, инициалы) </w:t>
      </w:r>
      <w:r w:rsidRPr="00312372">
        <w:rPr>
          <w:lang w:val="en-US"/>
        </w:rPr>
        <w:t xml:space="preserve">                 </w:t>
      </w:r>
      <w:r w:rsidRPr="00312372">
        <w:t xml:space="preserve">  </w:t>
      </w:r>
      <w:r w:rsidRPr="00312372">
        <w:rPr>
          <w:lang w:val="en-US"/>
        </w:rPr>
        <w:t xml:space="preserve"> </w:t>
      </w:r>
      <w:r w:rsidRPr="00312372">
        <w:t>(подпись)</w:t>
      </w:r>
    </w:p>
    <w:sectPr w:rsidR="005952A5" w:rsidRPr="00312372" w:rsidSect="00312372">
      <w:headerReference w:type="even" r:id="rId7"/>
      <w:footerReference w:type="even" r:id="rId8"/>
      <w:footerReference w:type="default" r:id="rId9"/>
      <w:pgSz w:w="11906" w:h="16838"/>
      <w:pgMar w:top="426" w:right="566" w:bottom="284" w:left="1134" w:header="284" w:footer="9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01" w:rsidRDefault="00332D01" w:rsidP="00931F8C">
      <w:pPr>
        <w:pStyle w:val="af"/>
      </w:pPr>
      <w:r>
        <w:separator/>
      </w:r>
    </w:p>
  </w:endnote>
  <w:endnote w:type="continuationSeparator" w:id="0">
    <w:p w:rsidR="00332D01" w:rsidRDefault="00332D01" w:rsidP="00931F8C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5" w:rsidRDefault="00C70501" w:rsidP="00931F8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52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2A5" w:rsidRDefault="005952A5" w:rsidP="003955F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5" w:rsidRDefault="005952A5" w:rsidP="003955F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01" w:rsidRDefault="00332D01" w:rsidP="00931F8C">
      <w:pPr>
        <w:pStyle w:val="af"/>
      </w:pPr>
      <w:r>
        <w:separator/>
      </w:r>
    </w:p>
  </w:footnote>
  <w:footnote w:type="continuationSeparator" w:id="0">
    <w:p w:rsidR="00332D01" w:rsidRDefault="00332D01" w:rsidP="00931F8C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2A5" w:rsidRDefault="00C70501" w:rsidP="000544F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952A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2A5" w:rsidRDefault="005952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F64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C3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4EC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6A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307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2C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F6A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1AF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6F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F279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F885F9B"/>
    <w:multiLevelType w:val="multilevel"/>
    <w:tmpl w:val="533C9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 w:color="000000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A4B3E47"/>
    <w:multiLevelType w:val="hybridMultilevel"/>
    <w:tmpl w:val="8AAEDEFC"/>
    <w:lvl w:ilvl="0" w:tplc="5CD85CBE">
      <w:start w:val="1"/>
      <w:numFmt w:val="decimal"/>
      <w:pStyle w:val="10"/>
      <w:lvlText w:val="%1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  <w:rPr>
        <w:rFonts w:cs="Times New Roman"/>
      </w:rPr>
    </w:lvl>
  </w:abstractNum>
  <w:abstractNum w:abstractNumId="14">
    <w:nsid w:val="2F1570E1"/>
    <w:multiLevelType w:val="hybridMultilevel"/>
    <w:tmpl w:val="68D89C82"/>
    <w:lvl w:ilvl="0" w:tplc="37DA2E64">
      <w:start w:val="1"/>
      <w:numFmt w:val="bullet"/>
      <w:pStyle w:val="11"/>
      <w:lvlText w:val=""/>
      <w:lvlJc w:val="left"/>
      <w:pPr>
        <w:tabs>
          <w:tab w:val="num" w:pos="1068"/>
        </w:tabs>
        <w:ind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78C32DA"/>
    <w:multiLevelType w:val="multilevel"/>
    <w:tmpl w:val="041AC098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141125A"/>
    <w:multiLevelType w:val="multilevel"/>
    <w:tmpl w:val="D5F24118"/>
    <w:lvl w:ilvl="0">
      <w:start w:val="1"/>
      <w:numFmt w:val="decimal"/>
      <w:pStyle w:val="a0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78C15C6"/>
    <w:multiLevelType w:val="hybridMultilevel"/>
    <w:tmpl w:val="BD2E0C1A"/>
    <w:lvl w:ilvl="0" w:tplc="C2B2A2C6">
      <w:start w:val="1"/>
      <w:numFmt w:val="bullet"/>
      <w:pStyle w:val="a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65E2C"/>
    <w:multiLevelType w:val="hybridMultilevel"/>
    <w:tmpl w:val="61C42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211807"/>
    <w:multiLevelType w:val="hybridMultilevel"/>
    <w:tmpl w:val="D5C4494E"/>
    <w:lvl w:ilvl="0" w:tplc="FFFFFFFF">
      <w:start w:val="1"/>
      <w:numFmt w:val="decimal"/>
      <w:pStyle w:val="13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9"/>
  </w:num>
  <w:num w:numId="4">
    <w:abstractNumId w:val="9"/>
  </w:num>
  <w:num w:numId="5">
    <w:abstractNumId w:val="14"/>
  </w:num>
  <w:num w:numId="6">
    <w:abstractNumId w:val="10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5"/>
  </w:num>
  <w:num w:numId="12">
    <w:abstractNumId w:val="19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"/>
  </w:num>
  <w:num w:numId="22">
    <w:abstractNumId w:val="2"/>
  </w:num>
  <w:num w:numId="23">
    <w:abstractNumId w:val="8"/>
  </w:num>
  <w:num w:numId="24">
    <w:abstractNumId w:val="4"/>
  </w:num>
  <w:num w:numId="25">
    <w:abstractNumId w:val="7"/>
  </w:num>
  <w:num w:numId="26">
    <w:abstractNumId w:val="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B7"/>
    <w:rsid w:val="00011E62"/>
    <w:rsid w:val="00020FB1"/>
    <w:rsid w:val="00051731"/>
    <w:rsid w:val="000544F3"/>
    <w:rsid w:val="0010317E"/>
    <w:rsid w:val="001B551C"/>
    <w:rsid w:val="001C2CC0"/>
    <w:rsid w:val="002019A5"/>
    <w:rsid w:val="00242A18"/>
    <w:rsid w:val="00262318"/>
    <w:rsid w:val="002675EF"/>
    <w:rsid w:val="00294A68"/>
    <w:rsid w:val="00312372"/>
    <w:rsid w:val="00332D01"/>
    <w:rsid w:val="00353507"/>
    <w:rsid w:val="003847F5"/>
    <w:rsid w:val="003955FC"/>
    <w:rsid w:val="004167E9"/>
    <w:rsid w:val="00424B72"/>
    <w:rsid w:val="00484205"/>
    <w:rsid w:val="004E5C09"/>
    <w:rsid w:val="00531E9D"/>
    <w:rsid w:val="005952A5"/>
    <w:rsid w:val="005C0B43"/>
    <w:rsid w:val="005D2333"/>
    <w:rsid w:val="005E5C10"/>
    <w:rsid w:val="0060196E"/>
    <w:rsid w:val="00647965"/>
    <w:rsid w:val="006777AE"/>
    <w:rsid w:val="00682169"/>
    <w:rsid w:val="006B2A2E"/>
    <w:rsid w:val="006D3588"/>
    <w:rsid w:val="006F73CD"/>
    <w:rsid w:val="007016F9"/>
    <w:rsid w:val="007030A8"/>
    <w:rsid w:val="00710F8A"/>
    <w:rsid w:val="00723479"/>
    <w:rsid w:val="00752A5E"/>
    <w:rsid w:val="007D30A1"/>
    <w:rsid w:val="007E3746"/>
    <w:rsid w:val="00840151"/>
    <w:rsid w:val="008950C8"/>
    <w:rsid w:val="0089743E"/>
    <w:rsid w:val="008D5DA7"/>
    <w:rsid w:val="009174C9"/>
    <w:rsid w:val="00931F8C"/>
    <w:rsid w:val="00992CF2"/>
    <w:rsid w:val="009C51DE"/>
    <w:rsid w:val="009F227C"/>
    <w:rsid w:val="00A263AD"/>
    <w:rsid w:val="00B14960"/>
    <w:rsid w:val="00B951C5"/>
    <w:rsid w:val="00BA1186"/>
    <w:rsid w:val="00BC5E8D"/>
    <w:rsid w:val="00C0767C"/>
    <w:rsid w:val="00C70501"/>
    <w:rsid w:val="00CB165D"/>
    <w:rsid w:val="00D03193"/>
    <w:rsid w:val="00D138B7"/>
    <w:rsid w:val="00D43E8E"/>
    <w:rsid w:val="00D52131"/>
    <w:rsid w:val="00DA18B1"/>
    <w:rsid w:val="00E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D10CE"/>
    <w:pPr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2"/>
    <w:next w:val="a2"/>
    <w:link w:val="14"/>
    <w:uiPriority w:val="9"/>
    <w:qFormat/>
    <w:rsid w:val="00ED10CE"/>
    <w:pPr>
      <w:keepNext/>
      <w:keepLines/>
      <w:pageBreakBefore/>
      <w:numPr>
        <w:numId w:val="10"/>
      </w:numPr>
      <w:spacing w:before="240" w:after="120"/>
      <w:jc w:val="left"/>
      <w:outlineLvl w:val="0"/>
    </w:pPr>
    <w:rPr>
      <w:rFonts w:ascii="Arial" w:hAnsi="Arial"/>
      <w:b/>
      <w:bCs/>
      <w:caps/>
      <w:sz w:val="27"/>
    </w:rPr>
  </w:style>
  <w:style w:type="paragraph" w:styleId="20">
    <w:name w:val="heading 2"/>
    <w:basedOn w:val="a2"/>
    <w:next w:val="a2"/>
    <w:link w:val="21"/>
    <w:uiPriority w:val="9"/>
    <w:qFormat/>
    <w:rsid w:val="00ED10CE"/>
    <w:pPr>
      <w:keepNext/>
      <w:numPr>
        <w:ilvl w:val="1"/>
        <w:numId w:val="10"/>
      </w:numPr>
      <w:spacing w:before="240" w:after="120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2"/>
    <w:next w:val="a2"/>
    <w:link w:val="30"/>
    <w:uiPriority w:val="9"/>
    <w:qFormat/>
    <w:rsid w:val="00ED10CE"/>
    <w:pPr>
      <w:keepNext/>
      <w:keepLines/>
      <w:numPr>
        <w:ilvl w:val="2"/>
        <w:numId w:val="10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2"/>
    <w:next w:val="a2"/>
    <w:link w:val="40"/>
    <w:uiPriority w:val="9"/>
    <w:qFormat/>
    <w:rsid w:val="00ED10CE"/>
    <w:pPr>
      <w:keepNext/>
      <w:numPr>
        <w:ilvl w:val="3"/>
        <w:numId w:val="10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paragraph" w:styleId="5">
    <w:name w:val="heading 5"/>
    <w:basedOn w:val="4"/>
    <w:next w:val="a2"/>
    <w:link w:val="50"/>
    <w:uiPriority w:val="9"/>
    <w:qFormat/>
    <w:rsid w:val="00ED10CE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</w:rPr>
  </w:style>
  <w:style w:type="paragraph" w:styleId="6">
    <w:name w:val="heading 6"/>
    <w:basedOn w:val="5"/>
    <w:next w:val="a2"/>
    <w:link w:val="60"/>
    <w:uiPriority w:val="9"/>
    <w:qFormat/>
    <w:rsid w:val="00ED10CE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ED10CE"/>
    <w:pPr>
      <w:spacing w:before="240" w:after="60"/>
      <w:outlineLvl w:val="6"/>
    </w:pPr>
  </w:style>
  <w:style w:type="paragraph" w:styleId="8">
    <w:name w:val="heading 8"/>
    <w:basedOn w:val="7"/>
    <w:next w:val="a2"/>
    <w:link w:val="80"/>
    <w:uiPriority w:val="9"/>
    <w:qFormat/>
    <w:rsid w:val="00ED10CE"/>
    <w:pPr>
      <w:keepNext/>
      <w:keepLines/>
      <w:tabs>
        <w:tab w:val="num" w:pos="360"/>
        <w:tab w:val="left" w:pos="3969"/>
      </w:tabs>
      <w:spacing w:after="240"/>
      <w:ind w:left="3970" w:hanging="1985"/>
      <w:jc w:val="left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2"/>
    <w:link w:val="90"/>
    <w:uiPriority w:val="9"/>
    <w:qFormat/>
    <w:rsid w:val="00ED10CE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basedOn w:val="a3"/>
    <w:link w:val="1"/>
    <w:uiPriority w:val="9"/>
    <w:rsid w:val="00476A2F"/>
    <w:rPr>
      <w:rFonts w:ascii="Arial" w:hAnsi="Arial"/>
      <w:b/>
      <w:bCs/>
      <w:caps/>
      <w:sz w:val="27"/>
      <w:szCs w:val="24"/>
    </w:rPr>
  </w:style>
  <w:style w:type="character" w:customStyle="1" w:styleId="21">
    <w:name w:val="Заголовок 2 Знак"/>
    <w:basedOn w:val="a3"/>
    <w:link w:val="20"/>
    <w:uiPriority w:val="9"/>
    <w:rsid w:val="00476A2F"/>
    <w:rPr>
      <w:rFonts w:ascii="Arial" w:hAnsi="Arial" w:cs="Arial CYR"/>
      <w:b/>
      <w:bCs/>
      <w:smallCaps/>
      <w:spacing w:val="-2"/>
      <w:sz w:val="27"/>
      <w:szCs w:val="24"/>
    </w:rPr>
  </w:style>
  <w:style w:type="character" w:customStyle="1" w:styleId="30">
    <w:name w:val="Заголовок 3 Знак"/>
    <w:basedOn w:val="a3"/>
    <w:link w:val="3"/>
    <w:uiPriority w:val="9"/>
    <w:rsid w:val="00476A2F"/>
    <w:rPr>
      <w:rFonts w:ascii="Arial" w:hAnsi="Arial"/>
      <w:sz w:val="27"/>
      <w:szCs w:val="24"/>
    </w:rPr>
  </w:style>
  <w:style w:type="character" w:customStyle="1" w:styleId="40">
    <w:name w:val="Заголовок 4 Знак"/>
    <w:basedOn w:val="a3"/>
    <w:link w:val="4"/>
    <w:uiPriority w:val="9"/>
    <w:rsid w:val="00476A2F"/>
    <w:rPr>
      <w:rFonts w:ascii="Arial Narrow" w:hAnsi="Arial Narrow"/>
      <w:bCs/>
      <w:sz w:val="27"/>
      <w:szCs w:val="27"/>
    </w:rPr>
  </w:style>
  <w:style w:type="character" w:customStyle="1" w:styleId="50">
    <w:name w:val="Заголовок 5 Знак"/>
    <w:basedOn w:val="a3"/>
    <w:link w:val="5"/>
    <w:uiPriority w:val="9"/>
    <w:semiHidden/>
    <w:rsid w:val="00476A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476A2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uiPriority w:val="9"/>
    <w:semiHidden/>
    <w:rsid w:val="00476A2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476A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476A2F"/>
    <w:rPr>
      <w:rFonts w:ascii="Calibri Light" w:eastAsia="Times New Roman" w:hAnsi="Calibri Light" w:cs="Times New Roman"/>
      <w:sz w:val="22"/>
      <w:szCs w:val="22"/>
    </w:rPr>
  </w:style>
  <w:style w:type="character" w:styleId="a6">
    <w:name w:val="Hyperlink"/>
    <w:basedOn w:val="a3"/>
    <w:uiPriority w:val="99"/>
    <w:rsid w:val="00ED10CE"/>
    <w:rPr>
      <w:color w:val="0000FF"/>
      <w:sz w:val="24"/>
      <w:u w:val="single"/>
    </w:rPr>
  </w:style>
  <w:style w:type="paragraph" w:styleId="a">
    <w:name w:val="List Bullet"/>
    <w:basedOn w:val="a2"/>
    <w:uiPriority w:val="99"/>
    <w:rsid w:val="00ED10CE"/>
    <w:pPr>
      <w:numPr>
        <w:numId w:val="4"/>
      </w:numPr>
    </w:pPr>
  </w:style>
  <w:style w:type="paragraph" w:customStyle="1" w:styleId="11">
    <w:name w:val="Дефис 1"/>
    <w:basedOn w:val="a"/>
    <w:rsid w:val="00ED10CE"/>
    <w:pPr>
      <w:keepLines/>
      <w:numPr>
        <w:numId w:val="5"/>
      </w:numPr>
      <w:spacing w:before="60" w:after="60" w:line="360" w:lineRule="auto"/>
      <w:ind w:left="0"/>
    </w:pPr>
  </w:style>
  <w:style w:type="paragraph" w:customStyle="1" w:styleId="2">
    <w:name w:val="Дефис 2"/>
    <w:basedOn w:val="a2"/>
    <w:rsid w:val="00ED10CE"/>
    <w:pPr>
      <w:numPr>
        <w:ilvl w:val="1"/>
        <w:numId w:val="6"/>
      </w:numPr>
      <w:tabs>
        <w:tab w:val="clear" w:pos="2149"/>
        <w:tab w:val="num" w:pos="1080"/>
      </w:tabs>
      <w:spacing w:before="60" w:after="60" w:line="360" w:lineRule="auto"/>
      <w:ind w:left="720" w:firstLine="0"/>
    </w:pPr>
  </w:style>
  <w:style w:type="paragraph" w:customStyle="1" w:styleId="15">
    <w:name w:val="Дата 1"/>
    <w:basedOn w:val="a2"/>
    <w:rsid w:val="00ED10CE"/>
    <w:pPr>
      <w:spacing w:before="240" w:after="60"/>
      <w:jc w:val="left"/>
    </w:pPr>
    <w:rPr>
      <w:sz w:val="27"/>
      <w:szCs w:val="27"/>
    </w:rPr>
  </w:style>
  <w:style w:type="paragraph" w:customStyle="1" w:styleId="16">
    <w:name w:val="Должность 1"/>
    <w:basedOn w:val="a2"/>
    <w:rsid w:val="00ED10CE"/>
    <w:pPr>
      <w:spacing w:before="60"/>
      <w:jc w:val="left"/>
    </w:pPr>
    <w:rPr>
      <w:sz w:val="27"/>
      <w:szCs w:val="27"/>
    </w:rPr>
  </w:style>
  <w:style w:type="paragraph" w:customStyle="1" w:styleId="17">
    <w:name w:val="Подпись 1"/>
    <w:basedOn w:val="a2"/>
    <w:rsid w:val="00ED10CE"/>
    <w:pPr>
      <w:spacing w:before="240"/>
      <w:jc w:val="left"/>
    </w:pPr>
    <w:rPr>
      <w:b/>
      <w:sz w:val="27"/>
      <w:szCs w:val="27"/>
    </w:rPr>
  </w:style>
  <w:style w:type="paragraph" w:customStyle="1" w:styleId="18">
    <w:name w:val="Резолюция 1"/>
    <w:basedOn w:val="a2"/>
    <w:rsid w:val="00ED10CE"/>
    <w:pPr>
      <w:spacing w:after="60"/>
    </w:pPr>
    <w:rPr>
      <w:b/>
      <w:caps/>
      <w:sz w:val="27"/>
      <w:szCs w:val="27"/>
    </w:rPr>
  </w:style>
  <w:style w:type="paragraph" w:customStyle="1" w:styleId="19">
    <w:name w:val="Титул 1"/>
    <w:basedOn w:val="a2"/>
    <w:rsid w:val="00ED10CE"/>
    <w:pPr>
      <w:jc w:val="center"/>
    </w:pPr>
    <w:rPr>
      <w:caps/>
      <w:sz w:val="27"/>
      <w:szCs w:val="27"/>
    </w:rPr>
  </w:style>
  <w:style w:type="paragraph" w:customStyle="1" w:styleId="1a">
    <w:name w:val="Титул 1 Ж"/>
    <w:basedOn w:val="a2"/>
    <w:rsid w:val="00ED10CE"/>
    <w:pPr>
      <w:jc w:val="center"/>
    </w:pPr>
    <w:rPr>
      <w:b/>
      <w:caps/>
      <w:sz w:val="27"/>
      <w:szCs w:val="27"/>
    </w:rPr>
  </w:style>
  <w:style w:type="paragraph" w:customStyle="1" w:styleId="1b">
    <w:name w:val="Титул текст 1"/>
    <w:basedOn w:val="a2"/>
    <w:rsid w:val="00ED10CE"/>
    <w:pPr>
      <w:jc w:val="center"/>
    </w:pPr>
    <w:rPr>
      <w:sz w:val="27"/>
      <w:szCs w:val="27"/>
    </w:rPr>
  </w:style>
  <w:style w:type="paragraph" w:customStyle="1" w:styleId="1c">
    <w:name w:val="Титул текст 1 Ж"/>
    <w:basedOn w:val="a2"/>
    <w:rsid w:val="00ED10CE"/>
    <w:pPr>
      <w:jc w:val="center"/>
    </w:pPr>
    <w:rPr>
      <w:sz w:val="27"/>
      <w:szCs w:val="27"/>
    </w:rPr>
  </w:style>
  <w:style w:type="paragraph" w:customStyle="1" w:styleId="a7">
    <w:name w:val="Титул тема"/>
    <w:basedOn w:val="a2"/>
    <w:rsid w:val="00ED10CE"/>
    <w:pPr>
      <w:jc w:val="center"/>
    </w:pPr>
    <w:rPr>
      <w:b/>
      <w:sz w:val="27"/>
      <w:szCs w:val="27"/>
    </w:rPr>
  </w:style>
  <w:style w:type="paragraph" w:styleId="a8">
    <w:name w:val="footer"/>
    <w:basedOn w:val="a2"/>
    <w:link w:val="a9"/>
    <w:uiPriority w:val="99"/>
    <w:rsid w:val="00ED1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locked/>
    <w:rsid w:val="002675E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3"/>
    <w:uiPriority w:val="99"/>
    <w:rsid w:val="00ED10CE"/>
    <w:rPr>
      <w:rFonts w:cs="Times New Roman"/>
    </w:rPr>
  </w:style>
  <w:style w:type="paragraph" w:styleId="ab">
    <w:name w:val="header"/>
    <w:basedOn w:val="a2"/>
    <w:link w:val="ac"/>
    <w:uiPriority w:val="99"/>
    <w:rsid w:val="00ED1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476A2F"/>
    <w:rPr>
      <w:rFonts w:ascii="Times New Roman" w:hAnsi="Times New Roman"/>
      <w:sz w:val="24"/>
      <w:szCs w:val="24"/>
    </w:rPr>
  </w:style>
  <w:style w:type="paragraph" w:customStyle="1" w:styleId="1d">
    <w:name w:val="Заголовок 1 б/н"/>
    <w:basedOn w:val="1"/>
    <w:rsid w:val="00ED10CE"/>
    <w:pPr>
      <w:numPr>
        <w:numId w:val="0"/>
      </w:numPr>
      <w:jc w:val="center"/>
    </w:pPr>
  </w:style>
  <w:style w:type="paragraph" w:customStyle="1" w:styleId="1e">
    <w:name w:val="Заголовок 1 Приложение"/>
    <w:basedOn w:val="1"/>
    <w:rsid w:val="00ED10CE"/>
    <w:pPr>
      <w:numPr>
        <w:numId w:val="0"/>
      </w:numPr>
      <w:jc w:val="right"/>
    </w:pPr>
  </w:style>
  <w:style w:type="paragraph" w:customStyle="1" w:styleId="22">
    <w:name w:val="Заголовок 2 Приложение"/>
    <w:basedOn w:val="20"/>
    <w:rsid w:val="00ED10CE"/>
    <w:pPr>
      <w:numPr>
        <w:ilvl w:val="0"/>
        <w:numId w:val="0"/>
      </w:numPr>
    </w:pPr>
  </w:style>
  <w:style w:type="character" w:styleId="ad">
    <w:name w:val="footnote reference"/>
    <w:basedOn w:val="a3"/>
    <w:uiPriority w:val="99"/>
    <w:semiHidden/>
    <w:rsid w:val="00ED10CE"/>
    <w:rPr>
      <w:vertAlign w:val="superscript"/>
    </w:rPr>
  </w:style>
  <w:style w:type="paragraph" w:customStyle="1" w:styleId="1f">
    <w:name w:val="Колонтитул 1"/>
    <w:basedOn w:val="a2"/>
    <w:rsid w:val="00ED10CE"/>
    <w:pPr>
      <w:jc w:val="center"/>
    </w:pPr>
    <w:rPr>
      <w:rFonts w:ascii="Courier New" w:hAnsi="Courier New" w:cs="Courier New"/>
      <w:lang w:val="en-US"/>
    </w:rPr>
  </w:style>
  <w:style w:type="paragraph" w:customStyle="1" w:styleId="ae">
    <w:name w:val="Лист регистрации изменений"/>
    <w:basedOn w:val="7"/>
    <w:rsid w:val="00ED10CE"/>
    <w:pPr>
      <w:pageBreakBefore/>
      <w:spacing w:before="0"/>
      <w:jc w:val="center"/>
    </w:pPr>
    <w:rPr>
      <w:rFonts w:ascii="Arial Narrow" w:hAnsi="Arial Narrow" w:cs="Arial"/>
      <w:b/>
      <w:bCs/>
      <w:sz w:val="32"/>
    </w:rPr>
  </w:style>
  <w:style w:type="paragraph" w:customStyle="1" w:styleId="af">
    <w:name w:val="Лист регистрации изменений Таблица"/>
    <w:basedOn w:val="a2"/>
    <w:rsid w:val="00ED10CE"/>
    <w:pPr>
      <w:jc w:val="center"/>
    </w:pPr>
    <w:rPr>
      <w:rFonts w:ascii="Arial Narrow" w:hAnsi="Arial Narrow"/>
    </w:rPr>
  </w:style>
  <w:style w:type="paragraph" w:styleId="af0">
    <w:name w:val="caption"/>
    <w:basedOn w:val="a2"/>
    <w:next w:val="a2"/>
    <w:uiPriority w:val="35"/>
    <w:qFormat/>
    <w:rsid w:val="00ED10CE"/>
    <w:rPr>
      <w:b/>
      <w:bCs/>
      <w:sz w:val="20"/>
      <w:szCs w:val="20"/>
    </w:rPr>
  </w:style>
  <w:style w:type="paragraph" w:customStyle="1" w:styleId="af1">
    <w:name w:val="Обозначение документа"/>
    <w:basedOn w:val="a2"/>
    <w:rsid w:val="00ED10CE"/>
    <w:pPr>
      <w:spacing w:before="20" w:after="20"/>
      <w:jc w:val="left"/>
    </w:pPr>
    <w:rPr>
      <w:rFonts w:ascii="Arial Narrow" w:hAnsi="Arial Narrow"/>
    </w:rPr>
  </w:style>
  <w:style w:type="paragraph" w:customStyle="1" w:styleId="1f0">
    <w:name w:val="Обычный 1"/>
    <w:basedOn w:val="a2"/>
    <w:rsid w:val="00ED10CE"/>
    <w:pPr>
      <w:spacing w:before="60" w:after="60" w:line="360" w:lineRule="auto"/>
      <w:ind w:firstLine="709"/>
    </w:pPr>
  </w:style>
  <w:style w:type="paragraph" w:customStyle="1" w:styleId="12">
    <w:name w:val="Обычный 1 Многоуровневый нумерованный"/>
    <w:basedOn w:val="a2"/>
    <w:rsid w:val="00ED10CE"/>
    <w:pPr>
      <w:numPr>
        <w:numId w:val="11"/>
      </w:numPr>
      <w:spacing w:line="360" w:lineRule="auto"/>
    </w:pPr>
  </w:style>
  <w:style w:type="paragraph" w:styleId="1f1">
    <w:name w:val="toc 1"/>
    <w:basedOn w:val="a2"/>
    <w:next w:val="a2"/>
    <w:autoRedefine/>
    <w:uiPriority w:val="39"/>
    <w:semiHidden/>
    <w:rsid w:val="00ED10CE"/>
    <w:pPr>
      <w:tabs>
        <w:tab w:val="left" w:pos="480"/>
        <w:tab w:val="right" w:leader="dot" w:pos="9085"/>
      </w:tabs>
      <w:spacing w:before="120" w:after="120"/>
      <w:ind w:left="540" w:right="791" w:hanging="540"/>
      <w:jc w:val="left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uiPriority w:val="39"/>
    <w:semiHidden/>
    <w:rsid w:val="00ED10CE"/>
    <w:pPr>
      <w:tabs>
        <w:tab w:val="left" w:pos="960"/>
        <w:tab w:val="right" w:leader="dot" w:pos="9061"/>
      </w:tabs>
      <w:ind w:left="742" w:hanging="502"/>
      <w:jc w:val="left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uiPriority w:val="39"/>
    <w:semiHidden/>
    <w:rsid w:val="00ED10CE"/>
    <w:pPr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uiPriority w:val="39"/>
    <w:semiHidden/>
    <w:rsid w:val="00ED10CE"/>
    <w:pPr>
      <w:ind w:left="720"/>
      <w:jc w:val="left"/>
    </w:pPr>
    <w:rPr>
      <w:sz w:val="18"/>
      <w:szCs w:val="18"/>
    </w:rPr>
  </w:style>
  <w:style w:type="paragraph" w:styleId="51">
    <w:name w:val="toc 5"/>
    <w:basedOn w:val="a2"/>
    <w:next w:val="a2"/>
    <w:autoRedefine/>
    <w:uiPriority w:val="39"/>
    <w:semiHidden/>
    <w:rsid w:val="00ED10CE"/>
    <w:pPr>
      <w:ind w:left="960"/>
      <w:jc w:val="left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semiHidden/>
    <w:rsid w:val="00ED10CE"/>
    <w:pPr>
      <w:ind w:left="1200"/>
      <w:jc w:val="left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semiHidden/>
    <w:rsid w:val="00ED10CE"/>
    <w:pPr>
      <w:ind w:left="1440"/>
      <w:jc w:val="left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semiHidden/>
    <w:rsid w:val="00ED10CE"/>
    <w:pPr>
      <w:ind w:left="1680"/>
      <w:jc w:val="left"/>
    </w:pPr>
    <w:rPr>
      <w:sz w:val="18"/>
      <w:szCs w:val="18"/>
    </w:rPr>
  </w:style>
  <w:style w:type="paragraph" w:styleId="91">
    <w:name w:val="toc 9"/>
    <w:basedOn w:val="a2"/>
    <w:next w:val="a2"/>
    <w:autoRedefine/>
    <w:uiPriority w:val="39"/>
    <w:semiHidden/>
    <w:rsid w:val="00ED10CE"/>
    <w:pPr>
      <w:ind w:left="1920"/>
      <w:jc w:val="left"/>
    </w:pPr>
    <w:rPr>
      <w:sz w:val="18"/>
      <w:szCs w:val="18"/>
    </w:rPr>
  </w:style>
  <w:style w:type="paragraph" w:customStyle="1" w:styleId="af2">
    <w:name w:val="Подпись к рисунку"/>
    <w:basedOn w:val="af0"/>
    <w:rsid w:val="00ED10CE"/>
    <w:pPr>
      <w:spacing w:before="120" w:after="240"/>
      <w:jc w:val="center"/>
    </w:pPr>
    <w:rPr>
      <w:sz w:val="24"/>
      <w:szCs w:val="24"/>
    </w:rPr>
  </w:style>
  <w:style w:type="paragraph" w:customStyle="1" w:styleId="1f2">
    <w:name w:val="Примечание 1"/>
    <w:basedOn w:val="1f0"/>
    <w:rsid w:val="00ED10CE"/>
    <w:rPr>
      <w:u w:val="single"/>
    </w:rPr>
  </w:style>
  <w:style w:type="paragraph" w:customStyle="1" w:styleId="13">
    <w:name w:val="Примечание 1 Текст нумерованный"/>
    <w:basedOn w:val="1f0"/>
    <w:rsid w:val="00ED10CE"/>
    <w:pPr>
      <w:numPr>
        <w:numId w:val="12"/>
      </w:numPr>
    </w:pPr>
    <w:rPr>
      <w:i/>
    </w:rPr>
  </w:style>
  <w:style w:type="paragraph" w:customStyle="1" w:styleId="1f3">
    <w:name w:val="Примечание 1 Текст"/>
    <w:basedOn w:val="13"/>
    <w:rsid w:val="00ED10CE"/>
    <w:pPr>
      <w:numPr>
        <w:numId w:val="0"/>
      </w:numPr>
      <w:ind w:left="1080"/>
    </w:pPr>
  </w:style>
  <w:style w:type="paragraph" w:customStyle="1" w:styleId="24">
    <w:name w:val="Пункт 2"/>
    <w:basedOn w:val="20"/>
    <w:next w:val="1f0"/>
    <w:rsid w:val="00ED10CE"/>
    <w:pPr>
      <w:keepNext w:val="0"/>
      <w:numPr>
        <w:ilvl w:val="0"/>
        <w:numId w:val="0"/>
      </w:numPr>
      <w:spacing w:line="360" w:lineRule="auto"/>
    </w:pPr>
    <w:rPr>
      <w:rFonts w:ascii="Times New Roman" w:hAnsi="Times New Roman"/>
      <w:b w:val="0"/>
      <w:smallCaps w:val="0"/>
      <w:sz w:val="24"/>
    </w:rPr>
  </w:style>
  <w:style w:type="paragraph" w:customStyle="1" w:styleId="32">
    <w:name w:val="Пункт 3"/>
    <w:basedOn w:val="3"/>
    <w:next w:val="1f0"/>
    <w:rsid w:val="00ED10CE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42">
    <w:name w:val="Пункт 4"/>
    <w:basedOn w:val="4"/>
    <w:next w:val="1f0"/>
    <w:rsid w:val="00ED10CE"/>
    <w:pPr>
      <w:keepNext w:val="0"/>
      <w:numPr>
        <w:ilvl w:val="0"/>
        <w:numId w:val="0"/>
      </w:numPr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3">
    <w:name w:val="Рисунок"/>
    <w:basedOn w:val="a2"/>
    <w:rsid w:val="00ED10CE"/>
    <w:pPr>
      <w:keepNext/>
      <w:spacing w:before="240" w:after="120"/>
      <w:jc w:val="center"/>
    </w:pPr>
  </w:style>
  <w:style w:type="table" w:styleId="af4">
    <w:name w:val="Table Grid"/>
    <w:aliases w:val="Сетка таблицы GR"/>
    <w:basedOn w:val="a4"/>
    <w:uiPriority w:val="59"/>
    <w:rsid w:val="00ED10CE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2"/>
    <w:link w:val="af6"/>
    <w:uiPriority w:val="99"/>
    <w:semiHidden/>
    <w:rsid w:val="00ED10C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9"/>
    <w:semiHidden/>
    <w:rsid w:val="00476A2F"/>
    <w:rPr>
      <w:rFonts w:ascii="Times New Roman" w:hAnsi="Times New Roman"/>
    </w:rPr>
  </w:style>
  <w:style w:type="paragraph" w:customStyle="1" w:styleId="1f4">
    <w:name w:val="Сноска 1"/>
    <w:basedOn w:val="af5"/>
    <w:rsid w:val="00ED10CE"/>
    <w:rPr>
      <w:rFonts w:ascii="Courier New" w:hAnsi="Courier New" w:cs="Courier New"/>
      <w:sz w:val="22"/>
      <w:szCs w:val="22"/>
    </w:rPr>
  </w:style>
  <w:style w:type="paragraph" w:customStyle="1" w:styleId="a1">
    <w:name w:val="Сноска дефис"/>
    <w:basedOn w:val="af5"/>
    <w:rsid w:val="00ED10CE"/>
    <w:pPr>
      <w:numPr>
        <w:numId w:val="13"/>
      </w:numPr>
    </w:pPr>
    <w:rPr>
      <w:rFonts w:ascii="Courier New" w:hAnsi="Courier New" w:cs="Courier New"/>
      <w:sz w:val="22"/>
      <w:szCs w:val="22"/>
    </w:rPr>
  </w:style>
  <w:style w:type="paragraph" w:customStyle="1" w:styleId="af7">
    <w:name w:val="Содержание"/>
    <w:basedOn w:val="a2"/>
    <w:rsid w:val="00ED10CE"/>
    <w:pPr>
      <w:pageBreakBefore/>
      <w:jc w:val="center"/>
    </w:pPr>
    <w:rPr>
      <w:rFonts w:ascii="Arial" w:hAnsi="Arial"/>
      <w:b/>
      <w:smallCaps/>
      <w:spacing w:val="40"/>
      <w:sz w:val="27"/>
      <w:szCs w:val="27"/>
    </w:rPr>
  </w:style>
  <w:style w:type="paragraph" w:customStyle="1" w:styleId="1f5">
    <w:name w:val="Список многоуровневый 1"/>
    <w:basedOn w:val="a2"/>
    <w:rsid w:val="00ED10CE"/>
    <w:pPr>
      <w:tabs>
        <w:tab w:val="num" w:pos="432"/>
      </w:tabs>
      <w:spacing w:before="20" w:after="20" w:line="360" w:lineRule="auto"/>
      <w:ind w:left="432" w:hanging="432"/>
    </w:pPr>
  </w:style>
  <w:style w:type="paragraph" w:customStyle="1" w:styleId="10">
    <w:name w:val="Список нумерованный 1"/>
    <w:basedOn w:val="1f0"/>
    <w:rsid w:val="00ED10CE"/>
    <w:pPr>
      <w:numPr>
        <w:numId w:val="15"/>
      </w:numPr>
    </w:pPr>
  </w:style>
  <w:style w:type="paragraph" w:customStyle="1" w:styleId="1f6">
    <w:name w:val="Таблица 1"/>
    <w:basedOn w:val="a2"/>
    <w:rsid w:val="00ED10CE"/>
    <w:pPr>
      <w:keepNext/>
      <w:jc w:val="right"/>
    </w:pPr>
    <w:rPr>
      <w:b/>
      <w:sz w:val="27"/>
      <w:szCs w:val="27"/>
    </w:rPr>
  </w:style>
  <w:style w:type="paragraph" w:customStyle="1" w:styleId="af8">
    <w:name w:val="Таблица заголовок"/>
    <w:basedOn w:val="a2"/>
    <w:rsid w:val="00ED10CE"/>
    <w:pPr>
      <w:keepNext/>
      <w:jc w:val="left"/>
    </w:pPr>
    <w:rPr>
      <w:b/>
      <w:sz w:val="27"/>
      <w:szCs w:val="27"/>
    </w:rPr>
  </w:style>
  <w:style w:type="paragraph" w:customStyle="1" w:styleId="a0">
    <w:name w:val="Таблица номер"/>
    <w:basedOn w:val="a2"/>
    <w:rsid w:val="00ED10CE"/>
    <w:pPr>
      <w:widowControl w:val="0"/>
      <w:numPr>
        <w:numId w:val="16"/>
      </w:numPr>
      <w:overflowPunct w:val="0"/>
      <w:autoSpaceDE w:val="0"/>
      <w:autoSpaceDN w:val="0"/>
      <w:adjustRightInd w:val="0"/>
      <w:spacing w:before="120" w:after="120"/>
      <w:jc w:val="right"/>
      <w:textAlignment w:val="baseline"/>
    </w:pPr>
    <w:rPr>
      <w:b/>
      <w:bCs/>
      <w:sz w:val="27"/>
      <w:szCs w:val="27"/>
    </w:rPr>
  </w:style>
  <w:style w:type="paragraph" w:customStyle="1" w:styleId="af9">
    <w:name w:val="Таблица текст"/>
    <w:basedOn w:val="a2"/>
    <w:rsid w:val="00ED10CE"/>
    <w:pPr>
      <w:spacing w:before="40" w:after="40"/>
      <w:ind w:left="57" w:right="57"/>
      <w:jc w:val="left"/>
    </w:pPr>
  </w:style>
  <w:style w:type="paragraph" w:customStyle="1" w:styleId="afa">
    <w:name w:val="Таблица шапка"/>
    <w:basedOn w:val="a2"/>
    <w:next w:val="a2"/>
    <w:rsid w:val="00ED10CE"/>
    <w:pPr>
      <w:keepNext/>
      <w:keepLines/>
      <w:spacing w:before="60" w:after="60"/>
      <w:jc w:val="center"/>
    </w:pPr>
    <w:rPr>
      <w:b/>
    </w:rPr>
  </w:style>
  <w:style w:type="paragraph" w:customStyle="1" w:styleId="afb">
    <w:name w:val="Титул Таблица"/>
    <w:basedOn w:val="a2"/>
    <w:rsid w:val="00ED10CE"/>
    <w:pPr>
      <w:pageBreakBefore/>
      <w:spacing w:before="60" w:after="60"/>
      <w:ind w:left="57"/>
    </w:pPr>
    <w:rPr>
      <w:color w:val="000000"/>
      <w:sz w:val="27"/>
      <w:szCs w:val="27"/>
    </w:rPr>
  </w:style>
  <w:style w:type="paragraph" w:styleId="afc">
    <w:name w:val="No Spacing"/>
    <w:uiPriority w:val="1"/>
    <w:qFormat/>
    <w:rsid w:val="00312372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rapetyan\AppData\Roaming\Microsoft\&#1064;&#1072;&#1073;&#1083;&#1086;&#1085;&#1099;\&#1043;&#1086;&#1089;&#1079;&#1072;&#1082;&#1072;&#1079;&#1095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Госзаказчики.dot</Template>
  <TotalTime>24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№23</vt:lpstr>
      <vt:lpstr>Приложение №23</vt:lpstr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№23</dc:title>
  <dc:creator>ЗАО "Практика Безопасности"</dc:creator>
  <cp:lastModifiedBy>Директор</cp:lastModifiedBy>
  <cp:revision>7</cp:revision>
  <cp:lastPrinted>2020-01-14T09:52:00Z</cp:lastPrinted>
  <dcterms:created xsi:type="dcterms:W3CDTF">2017-06-20T10:09:00Z</dcterms:created>
  <dcterms:modified xsi:type="dcterms:W3CDTF">2020-01-14T09:52:00Z</dcterms:modified>
</cp:coreProperties>
</file>