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581B2A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581B2A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1E0857">
              <w:fldChar w:fldCharType="begin"/>
            </w:r>
            <w:r w:rsidR="001E0857">
              <w:instrText xml:space="preserve"> DOCPROPERTY "На №" \* MERGEFORMAT </w:instrText>
            </w:r>
            <w:r w:rsidR="001E0857">
              <w:fldChar w:fldCharType="separate"/>
            </w:r>
            <w:r w:rsidR="00581B2A" w:rsidRPr="00581B2A">
              <w:rPr>
                <w:sz w:val="18"/>
                <w:szCs w:val="18"/>
                <w:u w:val="single"/>
              </w:rPr>
              <w:t xml:space="preserve"> </w:t>
            </w:r>
            <w:r w:rsidR="001E0857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1E0857">
              <w:fldChar w:fldCharType="begin"/>
            </w:r>
            <w:r w:rsidR="001E0857">
              <w:instrText xml:space="preserve"> DOCPROPERTY "от" \* MERGEFORMAT </w:instrText>
            </w:r>
            <w:r w:rsidR="001E0857">
              <w:fldChar w:fldCharType="separate"/>
            </w:r>
            <w:r w:rsidR="00581B2A">
              <w:rPr>
                <w:sz w:val="18"/>
                <w:szCs w:val="18"/>
                <w:u w:val="single"/>
              </w:rPr>
              <w:t xml:space="preserve"> </w:t>
            </w:r>
            <w:r w:rsidR="001E0857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967D76" w:rsidRPr="0058529C" w:rsidRDefault="00967D76" w:rsidP="00967D76">
            <w:r>
              <w:t>Руководителям органов местного самоуправления, осуществляющих управление в сфере образования</w:t>
            </w:r>
            <w:r w:rsidRPr="0058529C">
              <w:t xml:space="preserve"> 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1E0857" w:rsidP="00E9164F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967D76">
              <w:rPr>
                <w:szCs w:val="24"/>
              </w:rPr>
              <w:t>О приеме в первый класс</w:t>
            </w:r>
            <w:r>
              <w:rPr>
                <w:szCs w:val="24"/>
              </w:rPr>
              <w:fldChar w:fldCharType="end"/>
            </w:r>
          </w:p>
        </w:tc>
      </w:tr>
    </w:tbl>
    <w:p w:rsidR="00180475" w:rsidRPr="00347C67" w:rsidRDefault="00180475" w:rsidP="00E9164F">
      <w:pPr>
        <w:jc w:val="center"/>
        <w:rPr>
          <w:szCs w:val="28"/>
        </w:rPr>
      </w:pPr>
    </w:p>
    <w:p w:rsidR="00413EAE" w:rsidRPr="008A573F" w:rsidRDefault="00967D76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B8023E" w:rsidRDefault="007F5A97" w:rsidP="00FB6CA2">
      <w:pPr>
        <w:ind w:firstLine="709"/>
        <w:jc w:val="center"/>
        <w:rPr>
          <w:szCs w:val="28"/>
        </w:rPr>
      </w:pPr>
    </w:p>
    <w:p w:rsidR="00735572" w:rsidRPr="00BF0B39" w:rsidRDefault="00735572" w:rsidP="00735572">
      <w:pPr>
        <w:ind w:firstLine="709"/>
        <w:jc w:val="both"/>
        <w:rPr>
          <w:szCs w:val="28"/>
        </w:rPr>
      </w:pPr>
      <w:r w:rsidRPr="00BF0B39">
        <w:rPr>
          <w:szCs w:val="28"/>
        </w:rPr>
        <w:t>В настоящее время в департамент поступают обращения граждан, руководителей учреждений по вопросу приема в 1 класс в муниципальные общеобразовательные организации.</w:t>
      </w:r>
    </w:p>
    <w:p w:rsidR="001F39C8" w:rsidRPr="001F39C8" w:rsidRDefault="001F39C8" w:rsidP="001F39C8">
      <w:pPr>
        <w:ind w:firstLine="720"/>
        <w:jc w:val="both"/>
        <w:rPr>
          <w:szCs w:val="28"/>
        </w:rPr>
      </w:pPr>
      <w:r w:rsidRPr="001F39C8">
        <w:rPr>
          <w:szCs w:val="28"/>
        </w:rPr>
        <w:t>Принимая во внимание, что департамент образования Ярославской области не является органом, уполномоченным осуществлять официальное разъяснение порядка применения федеральных нормативных правовых актов, считаем возможным сообщить следующее.</w:t>
      </w:r>
    </w:p>
    <w:p w:rsidR="00735572" w:rsidRPr="00BF0B39" w:rsidRDefault="00735572" w:rsidP="00735572">
      <w:pPr>
        <w:ind w:firstLine="709"/>
        <w:jc w:val="both"/>
        <w:rPr>
          <w:szCs w:val="28"/>
        </w:rPr>
      </w:pPr>
      <w:r w:rsidRPr="001F39C8">
        <w:rPr>
          <w:szCs w:val="28"/>
        </w:rPr>
        <w:t>Вместе с тем рекомендуем при утверждении локальных актов школ,</w:t>
      </w:r>
      <w:r w:rsidRPr="00BF0B39">
        <w:rPr>
          <w:szCs w:val="28"/>
        </w:rPr>
        <w:t xml:space="preserve"> регламентирующих правила приема в общеобразовательное учреждение, учитывать следующее.</w:t>
      </w:r>
    </w:p>
    <w:p w:rsidR="00362EA2" w:rsidRDefault="00735572" w:rsidP="00735572">
      <w:pPr>
        <w:ind w:firstLine="709"/>
        <w:jc w:val="both"/>
        <w:rPr>
          <w:bCs/>
          <w:szCs w:val="28"/>
        </w:rPr>
      </w:pPr>
      <w:r w:rsidRPr="00BF0B39">
        <w:rPr>
          <w:szCs w:val="28"/>
        </w:rPr>
        <w:t xml:space="preserve">С 13.12.2019 вступил в силу Федеральный закон от 2 декабря 2019 года № 411-ФЗ </w:t>
      </w:r>
      <w:r w:rsidRPr="00B8023E">
        <w:rPr>
          <w:szCs w:val="28"/>
        </w:rPr>
        <w:t>«</w:t>
      </w:r>
      <w:r>
        <w:rPr>
          <w:bCs/>
          <w:szCs w:val="28"/>
        </w:rPr>
        <w:t>О</w:t>
      </w:r>
      <w:r w:rsidRPr="00B8023E">
        <w:rPr>
          <w:bCs/>
          <w:szCs w:val="28"/>
        </w:rPr>
        <w:t xml:space="preserve"> внесении изменений</w:t>
      </w:r>
      <w:r>
        <w:rPr>
          <w:bCs/>
          <w:szCs w:val="28"/>
        </w:rPr>
        <w:t xml:space="preserve"> </w:t>
      </w:r>
      <w:r w:rsidRPr="00B8023E">
        <w:rPr>
          <w:bCs/>
          <w:szCs w:val="28"/>
        </w:rPr>
        <w:t xml:space="preserve">в статью 54 </w:t>
      </w:r>
      <w:r>
        <w:rPr>
          <w:bCs/>
          <w:szCs w:val="28"/>
        </w:rPr>
        <w:t>С</w:t>
      </w:r>
      <w:r w:rsidRPr="00B8023E">
        <w:rPr>
          <w:bCs/>
          <w:szCs w:val="28"/>
        </w:rPr>
        <w:t xml:space="preserve">емейного кодекса </w:t>
      </w:r>
      <w:r>
        <w:rPr>
          <w:bCs/>
          <w:szCs w:val="28"/>
        </w:rPr>
        <w:t>Р</w:t>
      </w:r>
      <w:r w:rsidRPr="00B8023E">
        <w:rPr>
          <w:bCs/>
          <w:szCs w:val="28"/>
        </w:rPr>
        <w:t xml:space="preserve">оссийской </w:t>
      </w:r>
      <w:r>
        <w:rPr>
          <w:bCs/>
          <w:szCs w:val="28"/>
        </w:rPr>
        <w:t>Ф</w:t>
      </w:r>
      <w:r w:rsidRPr="00B8023E">
        <w:rPr>
          <w:bCs/>
          <w:szCs w:val="28"/>
        </w:rPr>
        <w:t xml:space="preserve">едерации и статью 67 </w:t>
      </w:r>
      <w:r>
        <w:rPr>
          <w:bCs/>
          <w:szCs w:val="28"/>
        </w:rPr>
        <w:t>Федерального закона «О</w:t>
      </w:r>
      <w:r w:rsidRPr="00B8023E">
        <w:rPr>
          <w:bCs/>
          <w:szCs w:val="28"/>
        </w:rPr>
        <w:t>б образовании</w:t>
      </w:r>
      <w:r>
        <w:rPr>
          <w:bCs/>
          <w:szCs w:val="28"/>
        </w:rPr>
        <w:t xml:space="preserve"> в Российской Федерации»»</w:t>
      </w:r>
      <w:r w:rsidRPr="00BF0B39">
        <w:rPr>
          <w:szCs w:val="28"/>
        </w:rPr>
        <w:t xml:space="preserve">. </w:t>
      </w:r>
      <w:r>
        <w:rPr>
          <w:szCs w:val="28"/>
        </w:rPr>
        <w:t>У</w:t>
      </w:r>
      <w:r w:rsidRPr="00BF0B39">
        <w:rPr>
          <w:szCs w:val="28"/>
        </w:rPr>
        <w:t xml:space="preserve">казанным законом </w:t>
      </w:r>
      <w:r w:rsidR="00362EA2">
        <w:rPr>
          <w:bCs/>
          <w:szCs w:val="28"/>
        </w:rPr>
        <w:t xml:space="preserve">закреплено для детей, проживающих в одной семье и имеющих общее место жительства,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 </w:t>
      </w:r>
    </w:p>
    <w:p w:rsidR="00735572" w:rsidRPr="00BF0B39" w:rsidRDefault="00735572" w:rsidP="00735572">
      <w:pPr>
        <w:ind w:firstLine="709"/>
        <w:jc w:val="both"/>
        <w:rPr>
          <w:szCs w:val="28"/>
        </w:rPr>
      </w:pPr>
      <w:r w:rsidRPr="00BF0B39">
        <w:rPr>
          <w:szCs w:val="28"/>
        </w:rPr>
        <w:t xml:space="preserve">В Приказ Министерства образования и науки Российской Федерации от 22 января 2014 г. № 32 </w:t>
      </w:r>
      <w:r w:rsidR="00362EA2">
        <w:rPr>
          <w:bCs/>
          <w:szCs w:val="28"/>
        </w:rPr>
        <w:t>«</w:t>
      </w:r>
      <w:r w:rsidR="00362EA2" w:rsidRPr="001D7505">
        <w:rPr>
          <w:bCs/>
          <w:szCs w:val="28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 w:rsidR="00362EA2">
        <w:rPr>
          <w:bCs/>
          <w:szCs w:val="28"/>
        </w:rPr>
        <w:t>»</w:t>
      </w:r>
      <w:r w:rsidRPr="00BF0B39">
        <w:rPr>
          <w:szCs w:val="28"/>
        </w:rPr>
        <w:t xml:space="preserve"> изменения не внесены. </w:t>
      </w:r>
    </w:p>
    <w:p w:rsidR="00735572" w:rsidRPr="00BF0B39" w:rsidRDefault="00735572" w:rsidP="00735572">
      <w:pPr>
        <w:ind w:firstLine="709"/>
        <w:jc w:val="both"/>
        <w:rPr>
          <w:szCs w:val="28"/>
        </w:rPr>
      </w:pPr>
      <w:r w:rsidRPr="00BF0B39">
        <w:rPr>
          <w:szCs w:val="28"/>
        </w:rPr>
        <w:t>Согласно ст.30 Федерального закона от 29 декабря 2012 года №</w:t>
      </w:r>
      <w:r>
        <w:rPr>
          <w:szCs w:val="28"/>
        </w:rPr>
        <w:t xml:space="preserve"> </w:t>
      </w:r>
      <w:r w:rsidRPr="00BF0B39">
        <w:rPr>
          <w:szCs w:val="28"/>
        </w:rPr>
        <w:t xml:space="preserve">273-ФЗ «Об образовании в Российской Федерации»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</w:t>
      </w:r>
      <w:r w:rsidRPr="00BF0B39">
        <w:rPr>
          <w:szCs w:val="28"/>
        </w:rPr>
        <w:lastRenderedPageBreak/>
        <w:t xml:space="preserve">акты), в пределах своей компетенции в соответствии с законодательством Российской Федерации в порядке, установленном ее уставом. </w:t>
      </w:r>
    </w:p>
    <w:p w:rsidR="00735572" w:rsidRPr="00BF0B39" w:rsidRDefault="00735572" w:rsidP="00735572">
      <w:pPr>
        <w:tabs>
          <w:tab w:val="left" w:pos="6273"/>
        </w:tabs>
        <w:ind w:firstLine="709"/>
        <w:jc w:val="both"/>
        <w:rPr>
          <w:szCs w:val="28"/>
        </w:rPr>
      </w:pPr>
      <w:r w:rsidRPr="00BF0B39">
        <w:rPr>
          <w:szCs w:val="28"/>
        </w:rPr>
        <w:t xml:space="preserve">Полагаем возможным рассматривать следующий порядок приема </w:t>
      </w:r>
      <w:r w:rsidR="001F39C8">
        <w:rPr>
          <w:szCs w:val="28"/>
        </w:rPr>
        <w:t xml:space="preserve">на обучение </w:t>
      </w:r>
      <w:r w:rsidRPr="00BF0B39">
        <w:rPr>
          <w:szCs w:val="28"/>
        </w:rPr>
        <w:t>граждан в срок до 1 февраля текущего года:</w:t>
      </w:r>
    </w:p>
    <w:p w:rsidR="00735572" w:rsidRDefault="00735572" w:rsidP="00735572">
      <w:pPr>
        <w:tabs>
          <w:tab w:val="left" w:pos="6273"/>
        </w:tabs>
        <w:ind w:firstLine="709"/>
        <w:jc w:val="both"/>
        <w:rPr>
          <w:b/>
          <w:szCs w:val="28"/>
        </w:rPr>
      </w:pPr>
      <w:r w:rsidRPr="00BF0B39">
        <w:rPr>
          <w:b/>
          <w:szCs w:val="28"/>
        </w:rPr>
        <w:t xml:space="preserve">Без учета проживания на территории, за которой закреплена образовательная организация </w:t>
      </w:r>
    </w:p>
    <w:p w:rsidR="000B00EF" w:rsidRPr="001D456F" w:rsidRDefault="00735572" w:rsidP="003378DF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Times New Roman"/>
          <w:b/>
          <w:szCs w:val="28"/>
          <w:lang w:eastAsia="ru-RU"/>
        </w:rPr>
      </w:pPr>
      <w:r w:rsidRPr="001D456F">
        <w:rPr>
          <w:rFonts w:eastAsia="Times New Roman"/>
          <w:szCs w:val="28"/>
          <w:lang w:eastAsia="ru-RU"/>
        </w:rPr>
        <w:t xml:space="preserve">Внеочередной прием </w:t>
      </w:r>
      <w:r w:rsidR="000B00EF" w:rsidRPr="001D456F">
        <w:rPr>
          <w:szCs w:val="28"/>
        </w:rPr>
        <w:t>(п. 5 статьи 44 Федерального закона от 17.01.1992 № 2202-1 «О прокуратуре Российской Федерации», п. 3 статьи 19 Закона РФ от 26.06.1992 № 3132-1 «О статусе судей в Российской Федерации», п. 25 статьи 35 Федерального закона от 28.12.2010 № 403-ФЗ «О Следственном комитете Российской Федерации»).</w:t>
      </w:r>
    </w:p>
    <w:p w:rsidR="00735572" w:rsidRPr="00BF0B39" w:rsidRDefault="00735572" w:rsidP="00735572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Times New Roman"/>
          <w:b/>
          <w:szCs w:val="28"/>
          <w:lang w:eastAsia="ru-RU"/>
        </w:rPr>
      </w:pPr>
      <w:r w:rsidRPr="00BF0B39">
        <w:rPr>
          <w:rFonts w:eastAsia="Times New Roman"/>
          <w:szCs w:val="28"/>
          <w:lang w:eastAsia="ru-RU"/>
        </w:rPr>
        <w:t>Преимущественный прием (в соответствии с ч.</w:t>
      </w:r>
      <w:r w:rsidR="001D456F">
        <w:rPr>
          <w:rFonts w:eastAsia="Times New Roman"/>
          <w:szCs w:val="28"/>
          <w:lang w:eastAsia="ru-RU"/>
        </w:rPr>
        <w:t xml:space="preserve"> </w:t>
      </w:r>
      <w:r w:rsidRPr="00BF0B39">
        <w:rPr>
          <w:rFonts w:eastAsia="Times New Roman"/>
          <w:szCs w:val="28"/>
          <w:lang w:eastAsia="ru-RU"/>
        </w:rPr>
        <w:t>3.1. ст.</w:t>
      </w:r>
      <w:r w:rsidR="001D456F">
        <w:rPr>
          <w:rFonts w:eastAsia="Times New Roman"/>
          <w:szCs w:val="28"/>
          <w:lang w:eastAsia="ru-RU"/>
        </w:rPr>
        <w:t xml:space="preserve"> </w:t>
      </w:r>
      <w:r w:rsidRPr="00BF0B39">
        <w:rPr>
          <w:rFonts w:eastAsia="Times New Roman"/>
          <w:szCs w:val="28"/>
          <w:lang w:eastAsia="ru-RU"/>
        </w:rPr>
        <w:t>67 Федерального закона от 29 декабря 2012 года № 273-ФЗ «Об образовании в Российской Федерации»</w:t>
      </w:r>
      <w:r w:rsidR="001D456F">
        <w:rPr>
          <w:rFonts w:eastAsia="Times New Roman"/>
          <w:szCs w:val="28"/>
          <w:lang w:eastAsia="ru-RU"/>
        </w:rPr>
        <w:t>).</w:t>
      </w:r>
    </w:p>
    <w:p w:rsidR="00735572" w:rsidRDefault="00735572" w:rsidP="00735572">
      <w:pPr>
        <w:tabs>
          <w:tab w:val="left" w:pos="6273"/>
        </w:tabs>
        <w:ind w:firstLine="709"/>
        <w:jc w:val="both"/>
        <w:rPr>
          <w:b/>
          <w:szCs w:val="28"/>
        </w:rPr>
      </w:pPr>
      <w:r w:rsidRPr="00BF0B39">
        <w:rPr>
          <w:b/>
          <w:szCs w:val="28"/>
        </w:rPr>
        <w:t>С учетом проживания на территории, за которой закреплена образовательная организация:</w:t>
      </w:r>
    </w:p>
    <w:p w:rsidR="00735572" w:rsidRPr="00BF0B39" w:rsidRDefault="00735572" w:rsidP="001D456F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b/>
          <w:szCs w:val="28"/>
          <w:lang w:eastAsia="ru-RU"/>
        </w:rPr>
      </w:pPr>
      <w:r w:rsidRPr="00BF0B39">
        <w:rPr>
          <w:rFonts w:eastAsia="Times New Roman"/>
          <w:szCs w:val="28"/>
          <w:lang w:eastAsia="ru-RU"/>
        </w:rPr>
        <w:t>Первоочер</w:t>
      </w:r>
      <w:r w:rsidR="001D456F">
        <w:rPr>
          <w:rFonts w:eastAsia="Times New Roman"/>
          <w:szCs w:val="28"/>
          <w:lang w:eastAsia="ru-RU"/>
        </w:rPr>
        <w:t xml:space="preserve">едной прием </w:t>
      </w:r>
      <w:r w:rsidR="001D456F">
        <w:rPr>
          <w:szCs w:val="28"/>
        </w:rPr>
        <w:t>(</w:t>
      </w:r>
      <w:r w:rsidR="001D456F" w:rsidRPr="000B1951">
        <w:rPr>
          <w:szCs w:val="28"/>
        </w:rPr>
        <w:t>п. 6 статьи 19 Федеральн</w:t>
      </w:r>
      <w:r w:rsidR="001D456F">
        <w:rPr>
          <w:szCs w:val="28"/>
        </w:rPr>
        <w:t>ого</w:t>
      </w:r>
      <w:r w:rsidR="001D456F" w:rsidRPr="000B1951">
        <w:rPr>
          <w:szCs w:val="28"/>
        </w:rPr>
        <w:t xml:space="preserve"> закон</w:t>
      </w:r>
      <w:r w:rsidR="001D456F">
        <w:rPr>
          <w:szCs w:val="28"/>
        </w:rPr>
        <w:t>а</w:t>
      </w:r>
      <w:r w:rsidR="001D456F" w:rsidRPr="000B1951">
        <w:rPr>
          <w:szCs w:val="28"/>
        </w:rPr>
        <w:t xml:space="preserve"> от 27</w:t>
      </w:r>
      <w:r w:rsidR="001D456F" w:rsidRPr="001C0569">
        <w:rPr>
          <w:szCs w:val="28"/>
        </w:rPr>
        <w:t>.05.1998 № 76-ФЗ «О статусе военнослужащих» и п. 6 статьи 46 Федерального закона от 07.02.2011 № 3-ФЗ «О полиции»)</w:t>
      </w:r>
      <w:r>
        <w:rPr>
          <w:rFonts w:eastAsia="Times New Roman"/>
          <w:szCs w:val="28"/>
          <w:lang w:eastAsia="ru-RU"/>
        </w:rPr>
        <w:t>.</w:t>
      </w:r>
    </w:p>
    <w:p w:rsidR="00735572" w:rsidRPr="00BF0B39" w:rsidRDefault="00735572" w:rsidP="001D456F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b/>
          <w:szCs w:val="28"/>
          <w:lang w:eastAsia="ru-RU"/>
        </w:rPr>
      </w:pPr>
      <w:r w:rsidRPr="00BF0B39">
        <w:rPr>
          <w:rFonts w:eastAsia="Times New Roman"/>
          <w:szCs w:val="28"/>
          <w:lang w:eastAsia="ru-RU"/>
        </w:rPr>
        <w:t>Прием детей, проживающих на закрепленной территории.</w:t>
      </w:r>
    </w:p>
    <w:p w:rsidR="001D456F" w:rsidRDefault="00735572" w:rsidP="00735572">
      <w:pPr>
        <w:tabs>
          <w:tab w:val="left" w:pos="6273"/>
        </w:tabs>
        <w:ind w:firstLine="709"/>
        <w:jc w:val="both"/>
        <w:rPr>
          <w:szCs w:val="28"/>
        </w:rPr>
      </w:pPr>
      <w:r w:rsidRPr="00BF0B39">
        <w:rPr>
          <w:szCs w:val="28"/>
        </w:rPr>
        <w:t xml:space="preserve">Обращаем Ваше внимание, что законодательством установлено преимущественное право приема на обучение по основным общеобразовательным программам начального общего образования в образовательные организации, в которых обучаются их братья и (или) сестры </w:t>
      </w:r>
      <w:r>
        <w:rPr>
          <w:szCs w:val="28"/>
        </w:rPr>
        <w:t>только детей</w:t>
      </w:r>
      <w:r w:rsidRPr="00BF0B39">
        <w:rPr>
          <w:szCs w:val="28"/>
        </w:rPr>
        <w:t>, проживающи</w:t>
      </w:r>
      <w:r>
        <w:rPr>
          <w:szCs w:val="28"/>
        </w:rPr>
        <w:t>х</w:t>
      </w:r>
      <w:r w:rsidRPr="00BF0B39">
        <w:rPr>
          <w:szCs w:val="28"/>
        </w:rPr>
        <w:t xml:space="preserve"> в одной семье и им</w:t>
      </w:r>
      <w:r>
        <w:rPr>
          <w:szCs w:val="28"/>
        </w:rPr>
        <w:t>еющих</w:t>
      </w:r>
      <w:r w:rsidRPr="00BF0B39">
        <w:rPr>
          <w:szCs w:val="28"/>
        </w:rPr>
        <w:t xml:space="preserve"> общее место жительства. Следовательно, в правилах приема в 1 класс в общеобразовательных учреждениях необходимо предусмотреть обязательность предоставления родителями</w:t>
      </w:r>
      <w:r w:rsidR="008F0BEA">
        <w:rPr>
          <w:szCs w:val="28"/>
        </w:rPr>
        <w:t xml:space="preserve"> (законными представителями) обучающихся</w:t>
      </w:r>
      <w:r w:rsidRPr="00BF0B39">
        <w:rPr>
          <w:szCs w:val="28"/>
        </w:rPr>
        <w:t xml:space="preserve"> документа(</w:t>
      </w:r>
      <w:proofErr w:type="spellStart"/>
      <w:r w:rsidRPr="00BF0B39">
        <w:rPr>
          <w:szCs w:val="28"/>
        </w:rPr>
        <w:t>ов</w:t>
      </w:r>
      <w:proofErr w:type="spellEnd"/>
      <w:r w:rsidRPr="00BF0B39">
        <w:rPr>
          <w:szCs w:val="28"/>
        </w:rPr>
        <w:t xml:space="preserve">), подтверждающих факт проживания детей (братьев и (или) сестер) в одной семье и их общего места жительства. </w:t>
      </w:r>
    </w:p>
    <w:p w:rsidR="00D317D4" w:rsidRDefault="00735572" w:rsidP="00D317D4">
      <w:pPr>
        <w:ind w:firstLine="709"/>
        <w:jc w:val="both"/>
        <w:rPr>
          <w:bCs/>
          <w:szCs w:val="28"/>
        </w:rPr>
      </w:pPr>
      <w:r>
        <w:rPr>
          <w:szCs w:val="28"/>
        </w:rPr>
        <w:t>Вместе с тем департамент рекомендует</w:t>
      </w:r>
      <w:r w:rsidRPr="00BF0B39">
        <w:rPr>
          <w:szCs w:val="28"/>
        </w:rPr>
        <w:t xml:space="preserve"> организации самостоятельно подтверждать факт обучени</w:t>
      </w:r>
      <w:r w:rsidR="00D317D4">
        <w:rPr>
          <w:szCs w:val="28"/>
        </w:rPr>
        <w:t>я</w:t>
      </w:r>
      <w:r w:rsidRPr="00BF0B39">
        <w:rPr>
          <w:szCs w:val="28"/>
        </w:rPr>
        <w:t xml:space="preserve"> ста</w:t>
      </w:r>
      <w:r>
        <w:rPr>
          <w:szCs w:val="28"/>
        </w:rPr>
        <w:t xml:space="preserve">ршего ребенка в </w:t>
      </w:r>
      <w:r w:rsidR="00D317D4">
        <w:rPr>
          <w:bCs/>
          <w:szCs w:val="28"/>
        </w:rPr>
        <w:t>этой же образовательной организации (</w:t>
      </w:r>
      <w:r w:rsidR="00D317D4" w:rsidRPr="0099324A">
        <w:rPr>
          <w:bCs/>
          <w:szCs w:val="28"/>
        </w:rPr>
        <w:t xml:space="preserve">выписка из приказа о переводе на обучение </w:t>
      </w:r>
      <w:r w:rsidR="00D317D4">
        <w:rPr>
          <w:bCs/>
          <w:szCs w:val="28"/>
        </w:rPr>
        <w:t>в следующий класс).</w:t>
      </w:r>
    </w:p>
    <w:p w:rsidR="00E9164F" w:rsidRDefault="00A6032D" w:rsidP="00FB6CA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Рекомендуем исключить из локальных актов школ необходимость предоставления скан-копий документов при направлении заявления </w:t>
      </w:r>
      <w:r w:rsidR="0099324A">
        <w:rPr>
          <w:bCs/>
          <w:szCs w:val="28"/>
        </w:rPr>
        <w:t>на получение услуги «Зачисление в образовательную организацию (школу)» на едином портале государственных и муниципальных услуг</w:t>
      </w:r>
      <w:r>
        <w:rPr>
          <w:bCs/>
          <w:szCs w:val="28"/>
        </w:rPr>
        <w:t>.</w:t>
      </w:r>
    </w:p>
    <w:p w:rsidR="00A6032D" w:rsidRDefault="00A6032D" w:rsidP="00FB6CA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Оригиналы документов, подтверждающих </w:t>
      </w:r>
      <w:r w:rsidR="00547505">
        <w:rPr>
          <w:bCs/>
          <w:szCs w:val="28"/>
        </w:rPr>
        <w:t xml:space="preserve">родство детей и </w:t>
      </w:r>
      <w:r w:rsidR="0099324A">
        <w:rPr>
          <w:bCs/>
          <w:szCs w:val="28"/>
        </w:rPr>
        <w:t>их проживание в одной семье</w:t>
      </w:r>
      <w:r w:rsidR="00C05098">
        <w:rPr>
          <w:bCs/>
          <w:szCs w:val="28"/>
        </w:rPr>
        <w:t xml:space="preserve">, </w:t>
      </w:r>
      <w:r w:rsidR="00547505">
        <w:rPr>
          <w:bCs/>
          <w:szCs w:val="28"/>
        </w:rPr>
        <w:t>предъявляются родителями (законными представителями) обучающихся при оформлении оригинала заявления.</w:t>
      </w:r>
    </w:p>
    <w:p w:rsidR="00547505" w:rsidRDefault="00547505" w:rsidP="00FB6CA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Обращаем внимание</w:t>
      </w:r>
      <w:r w:rsidR="00641C12">
        <w:rPr>
          <w:bCs/>
          <w:szCs w:val="28"/>
        </w:rPr>
        <w:t>, что в бланке заявления о приеме на обучение должна быть предусмотрена возможность указа</w:t>
      </w:r>
      <w:r w:rsidR="00ED3ACF">
        <w:rPr>
          <w:bCs/>
          <w:szCs w:val="28"/>
        </w:rPr>
        <w:t xml:space="preserve">ния на </w:t>
      </w:r>
      <w:r w:rsidR="00641C12">
        <w:rPr>
          <w:bCs/>
          <w:szCs w:val="28"/>
        </w:rPr>
        <w:t>наличие права</w:t>
      </w:r>
      <w:r w:rsidR="00641C12" w:rsidRPr="00641C12">
        <w:rPr>
          <w:bCs/>
          <w:szCs w:val="28"/>
        </w:rPr>
        <w:t xml:space="preserve"> </w:t>
      </w:r>
      <w:r w:rsidR="00641C12">
        <w:rPr>
          <w:bCs/>
          <w:szCs w:val="28"/>
        </w:rPr>
        <w:t>преимущественного</w:t>
      </w:r>
      <w:r w:rsidR="006E4F22">
        <w:rPr>
          <w:bCs/>
          <w:szCs w:val="28"/>
        </w:rPr>
        <w:t xml:space="preserve"> приема на обучение.</w:t>
      </w:r>
    </w:p>
    <w:p w:rsidR="00E9164F" w:rsidRDefault="00DD29E7" w:rsidP="002C07BA">
      <w:pPr>
        <w:ind w:firstLine="709"/>
        <w:jc w:val="both"/>
        <w:rPr>
          <w:szCs w:val="28"/>
        </w:rPr>
      </w:pPr>
      <w:r>
        <w:rPr>
          <w:bCs/>
          <w:szCs w:val="28"/>
        </w:rPr>
        <w:lastRenderedPageBreak/>
        <w:t>С целью организованного приема детей в первый класс департамент обращает внимание на необходимость целенаправленной информационной работы с родителями (законными представителями) будущих первоклассников.</w:t>
      </w:r>
    </w:p>
    <w:p w:rsidR="006A58D1" w:rsidRPr="00BE216E" w:rsidRDefault="006A58D1" w:rsidP="006A58D1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>
        <w:rPr>
          <w:bCs/>
          <w:szCs w:val="28"/>
        </w:rPr>
        <w:t xml:space="preserve">В аналогичном порядке рассматривается прием на свободные места детей, не проживающих на закрепленной территории (в период с 1 июля текущего года до момента заполнения свободных мест, но не позднее 5 </w:t>
      </w:r>
      <w:r w:rsidRPr="00BE216E">
        <w:rPr>
          <w:bCs/>
          <w:szCs w:val="28"/>
        </w:rPr>
        <w:t>сентября текущего года).</w:t>
      </w:r>
    </w:p>
    <w:p w:rsidR="00C05098" w:rsidRDefault="00C05098" w:rsidP="00910985">
      <w:pPr>
        <w:jc w:val="both"/>
        <w:rPr>
          <w:szCs w:val="28"/>
        </w:rPr>
      </w:pPr>
    </w:p>
    <w:p w:rsidR="00E2561D" w:rsidRDefault="00E2561D" w:rsidP="00910985">
      <w:pPr>
        <w:jc w:val="both"/>
        <w:rPr>
          <w:szCs w:val="28"/>
        </w:rPr>
      </w:pPr>
    </w:p>
    <w:p w:rsidR="00E2561D" w:rsidRPr="00267EF0" w:rsidRDefault="00E2561D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1E0857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</w:instrText>
            </w:r>
            <w:r>
              <w:instrText xml:space="preserve">.*Должность" \* MERGEFORMAT </w:instrText>
            </w:r>
            <w:r>
              <w:fldChar w:fldCharType="separate"/>
            </w:r>
            <w:r w:rsidR="00581B2A" w:rsidRPr="00581B2A">
              <w:rPr>
                <w:szCs w:val="28"/>
              </w:rPr>
              <w:t>Первый заместитель</w:t>
            </w:r>
            <w:r w:rsidR="00581B2A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1E0857">
            <w:pPr>
              <w:ind w:left="107"/>
              <w:jc w:val="right"/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"Р*Подписант...*ИОФамилия" \* MERGEFORMAT </w:instrText>
            </w:r>
            <w:r>
              <w:fldChar w:fldCharType="separate"/>
            </w:r>
            <w:r w:rsidR="00581B2A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  <w:tr w:rsidR="00D317D4" w:rsidTr="00110FA9">
        <w:trPr>
          <w:trHeight w:val="1531"/>
        </w:trPr>
        <w:tc>
          <w:tcPr>
            <w:tcW w:w="9308" w:type="dxa"/>
            <w:gridSpan w:val="2"/>
          </w:tcPr>
          <w:p w:rsidR="00D317D4" w:rsidRDefault="00D317D4">
            <w:pPr>
              <w:ind w:left="107"/>
              <w:jc w:val="center"/>
              <w:rPr>
                <w:szCs w:val="28"/>
              </w:rPr>
            </w:pPr>
          </w:p>
        </w:tc>
      </w:tr>
    </w:tbl>
    <w:p w:rsidR="005936EB" w:rsidRPr="002C07BA" w:rsidRDefault="001E0857" w:rsidP="00565617">
      <w:pPr>
        <w:jc w:val="both"/>
        <w:rPr>
          <w:sz w:val="22"/>
          <w:szCs w:val="22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581B2A" w:rsidRPr="002C07BA">
        <w:rPr>
          <w:sz w:val="22"/>
          <w:szCs w:val="22"/>
        </w:rPr>
        <w:t>Цапникова Наталья Олеговна</w:t>
      </w:r>
      <w:r>
        <w:rPr>
          <w:sz w:val="22"/>
          <w:szCs w:val="22"/>
        </w:rPr>
        <w:fldChar w:fldCharType="end"/>
      </w:r>
      <w:r w:rsidR="00E2561D">
        <w:rPr>
          <w:sz w:val="22"/>
          <w:szCs w:val="22"/>
        </w:rPr>
        <w:t xml:space="preserve">, </w:t>
      </w:r>
      <w:r>
        <w:fldChar w:fldCharType="begin"/>
      </w:r>
      <w:r>
        <w:instrText xml:space="preserve"> DOCPROPERTY "Р*Исполнитель...*Телефон" \* MERGEFORMAT </w:instrText>
      </w:r>
      <w:r>
        <w:fldChar w:fldCharType="separate"/>
      </w:r>
      <w:r w:rsidR="00581B2A" w:rsidRPr="002C07BA">
        <w:rPr>
          <w:sz w:val="22"/>
          <w:szCs w:val="22"/>
          <w:lang w:val="en-US"/>
        </w:rPr>
        <w:t>400-862</w:t>
      </w:r>
      <w:r>
        <w:rPr>
          <w:sz w:val="22"/>
          <w:szCs w:val="22"/>
          <w:lang w:val="en-US"/>
        </w:rPr>
        <w:fldChar w:fldCharType="end"/>
      </w:r>
    </w:p>
    <w:sectPr w:rsidR="005936EB" w:rsidRPr="002C07BA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57" w:rsidRDefault="001E0857">
      <w:r>
        <w:separator/>
      </w:r>
    </w:p>
  </w:endnote>
  <w:endnote w:type="continuationSeparator" w:id="0">
    <w:p w:rsidR="001E0857" w:rsidRDefault="001E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1E0857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581B2A" w:rsidRPr="00581B2A">
      <w:rPr>
        <w:sz w:val="16"/>
      </w:rPr>
      <w:t>12580000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735572" w:rsidRPr="00735572">
      <w:rPr>
        <w:sz w:val="16"/>
      </w:rPr>
      <w:t>4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1E0857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581B2A" w:rsidRPr="00581B2A">
      <w:rPr>
        <w:sz w:val="18"/>
        <w:szCs w:val="18"/>
      </w:rPr>
      <w:t>12580000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735572" w:rsidRPr="00735572">
      <w:rPr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57" w:rsidRDefault="001E0857">
      <w:r>
        <w:separator/>
      </w:r>
    </w:p>
  </w:footnote>
  <w:footnote w:type="continuationSeparator" w:id="0">
    <w:p w:rsidR="001E0857" w:rsidRDefault="001E0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9708EC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9708EC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E0D2D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E0084"/>
    <w:multiLevelType w:val="hybridMultilevel"/>
    <w:tmpl w:val="B3D44532"/>
    <w:lvl w:ilvl="0" w:tplc="11E28D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6AB03323"/>
    <w:multiLevelType w:val="hybridMultilevel"/>
    <w:tmpl w:val="654C8360"/>
    <w:lvl w:ilvl="0" w:tplc="8BB08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B00EF"/>
    <w:rsid w:val="000B1951"/>
    <w:rsid w:val="000C4C30"/>
    <w:rsid w:val="000E3D8C"/>
    <w:rsid w:val="00102136"/>
    <w:rsid w:val="0010523D"/>
    <w:rsid w:val="00110FA9"/>
    <w:rsid w:val="001161FD"/>
    <w:rsid w:val="001223BC"/>
    <w:rsid w:val="00127B00"/>
    <w:rsid w:val="00134977"/>
    <w:rsid w:val="001412D6"/>
    <w:rsid w:val="00143CA1"/>
    <w:rsid w:val="00143E74"/>
    <w:rsid w:val="00166D24"/>
    <w:rsid w:val="00172135"/>
    <w:rsid w:val="00175F02"/>
    <w:rsid w:val="00180475"/>
    <w:rsid w:val="001827CE"/>
    <w:rsid w:val="001C0569"/>
    <w:rsid w:val="001D456F"/>
    <w:rsid w:val="001D7505"/>
    <w:rsid w:val="001D7C14"/>
    <w:rsid w:val="001E0857"/>
    <w:rsid w:val="001E0E71"/>
    <w:rsid w:val="001F14D1"/>
    <w:rsid w:val="001F1F55"/>
    <w:rsid w:val="001F39C8"/>
    <w:rsid w:val="002039FC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07BA"/>
    <w:rsid w:val="002E2A8F"/>
    <w:rsid w:val="002E71DD"/>
    <w:rsid w:val="00311956"/>
    <w:rsid w:val="0032234F"/>
    <w:rsid w:val="00347C06"/>
    <w:rsid w:val="00347C67"/>
    <w:rsid w:val="00352147"/>
    <w:rsid w:val="0035432A"/>
    <w:rsid w:val="0035489C"/>
    <w:rsid w:val="00360FDC"/>
    <w:rsid w:val="00362EA2"/>
    <w:rsid w:val="0036737C"/>
    <w:rsid w:val="00370F67"/>
    <w:rsid w:val="00376845"/>
    <w:rsid w:val="003773FA"/>
    <w:rsid w:val="003B6922"/>
    <w:rsid w:val="003C12F8"/>
    <w:rsid w:val="003C447A"/>
    <w:rsid w:val="003E22CA"/>
    <w:rsid w:val="003E29E4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85F91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47505"/>
    <w:rsid w:val="005507A1"/>
    <w:rsid w:val="0055487F"/>
    <w:rsid w:val="0056426B"/>
    <w:rsid w:val="00565617"/>
    <w:rsid w:val="005674E6"/>
    <w:rsid w:val="00581B2A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2EF3"/>
    <w:rsid w:val="006260F1"/>
    <w:rsid w:val="006342D8"/>
    <w:rsid w:val="00641C12"/>
    <w:rsid w:val="00643CED"/>
    <w:rsid w:val="00661415"/>
    <w:rsid w:val="0067235C"/>
    <w:rsid w:val="0069635A"/>
    <w:rsid w:val="006A0365"/>
    <w:rsid w:val="006A58D1"/>
    <w:rsid w:val="006C28D4"/>
    <w:rsid w:val="006C3294"/>
    <w:rsid w:val="006E2583"/>
    <w:rsid w:val="006E4F22"/>
    <w:rsid w:val="00710083"/>
    <w:rsid w:val="00727910"/>
    <w:rsid w:val="00735572"/>
    <w:rsid w:val="00737D9D"/>
    <w:rsid w:val="00761EB2"/>
    <w:rsid w:val="00772602"/>
    <w:rsid w:val="00791794"/>
    <w:rsid w:val="007A6943"/>
    <w:rsid w:val="007A6E55"/>
    <w:rsid w:val="007B3F54"/>
    <w:rsid w:val="007D39B3"/>
    <w:rsid w:val="007D73D9"/>
    <w:rsid w:val="007E0D2D"/>
    <w:rsid w:val="007F5A97"/>
    <w:rsid w:val="00815C9C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0BEA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67D76"/>
    <w:rsid w:val="009706DE"/>
    <w:rsid w:val="009708EC"/>
    <w:rsid w:val="00974374"/>
    <w:rsid w:val="0097763B"/>
    <w:rsid w:val="0099324A"/>
    <w:rsid w:val="009949AE"/>
    <w:rsid w:val="009C74F6"/>
    <w:rsid w:val="00A02A1D"/>
    <w:rsid w:val="00A11553"/>
    <w:rsid w:val="00A17F5B"/>
    <w:rsid w:val="00A2387A"/>
    <w:rsid w:val="00A3171A"/>
    <w:rsid w:val="00A32343"/>
    <w:rsid w:val="00A32EDE"/>
    <w:rsid w:val="00A33B5F"/>
    <w:rsid w:val="00A55D70"/>
    <w:rsid w:val="00A6032D"/>
    <w:rsid w:val="00A63199"/>
    <w:rsid w:val="00A7501C"/>
    <w:rsid w:val="00A820B0"/>
    <w:rsid w:val="00A8351C"/>
    <w:rsid w:val="00A8581C"/>
    <w:rsid w:val="00A92E6B"/>
    <w:rsid w:val="00AA04EA"/>
    <w:rsid w:val="00AA41A4"/>
    <w:rsid w:val="00AA4CC9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37F71"/>
    <w:rsid w:val="00B5176A"/>
    <w:rsid w:val="00B51F7E"/>
    <w:rsid w:val="00B526D3"/>
    <w:rsid w:val="00B6112C"/>
    <w:rsid w:val="00B71884"/>
    <w:rsid w:val="00B72A14"/>
    <w:rsid w:val="00B8023E"/>
    <w:rsid w:val="00BA52D1"/>
    <w:rsid w:val="00BA5972"/>
    <w:rsid w:val="00BA6922"/>
    <w:rsid w:val="00BB69E8"/>
    <w:rsid w:val="00BC5B33"/>
    <w:rsid w:val="00BC78C9"/>
    <w:rsid w:val="00BD0BFE"/>
    <w:rsid w:val="00BE216E"/>
    <w:rsid w:val="00BF4148"/>
    <w:rsid w:val="00C05098"/>
    <w:rsid w:val="00C3328E"/>
    <w:rsid w:val="00C5025A"/>
    <w:rsid w:val="00C5140E"/>
    <w:rsid w:val="00C516AF"/>
    <w:rsid w:val="00C619EB"/>
    <w:rsid w:val="00C704B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17D4"/>
    <w:rsid w:val="00D33A4B"/>
    <w:rsid w:val="00D33F70"/>
    <w:rsid w:val="00D42F9E"/>
    <w:rsid w:val="00D7160D"/>
    <w:rsid w:val="00D85E62"/>
    <w:rsid w:val="00D871C5"/>
    <w:rsid w:val="00D87611"/>
    <w:rsid w:val="00D93F47"/>
    <w:rsid w:val="00D941E8"/>
    <w:rsid w:val="00DB57BB"/>
    <w:rsid w:val="00DD29E7"/>
    <w:rsid w:val="00DE1C2A"/>
    <w:rsid w:val="00DE4A1A"/>
    <w:rsid w:val="00E10549"/>
    <w:rsid w:val="00E20906"/>
    <w:rsid w:val="00E23E8E"/>
    <w:rsid w:val="00E24CE3"/>
    <w:rsid w:val="00E2561D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3ACF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0B1E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1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1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Специалист</cp:lastModifiedBy>
  <cp:revision>2</cp:revision>
  <cp:lastPrinted>2011-06-07T12:47:00Z</cp:lastPrinted>
  <dcterms:created xsi:type="dcterms:W3CDTF">2020-01-17T05:09:00Z</dcterms:created>
  <dcterms:modified xsi:type="dcterms:W3CDTF">2020-01-17T05:09:00Z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400-862</vt:lpwstr>
  </property>
  <property fmtid="{D5CDD505-2E9C-101B-9397-08002B2CF9AE}" pid="7" name="Заголовок">
    <vt:lpwstr>О приеме в первый класс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Цапникова Наталья Олеговна</vt:lpwstr>
  </property>
  <property fmtid="{D5CDD505-2E9C-101B-9397-08002B2CF9AE}" pid="11" name="Номер версии">
    <vt:lpwstr>4</vt:lpwstr>
  </property>
  <property fmtid="{D5CDD505-2E9C-101B-9397-08002B2CF9AE}" pid="12" name="ИД">
    <vt:lpwstr>12580000</vt:lpwstr>
  </property>
  <property fmtid="{D5CDD505-2E9C-101B-9397-08002B2CF9AE}" pid="13" name="INSTALL_ID">
    <vt:lpwstr>34115</vt:lpwstr>
  </property>
</Properties>
</file>