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9D7026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9D7026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9D7026" w:rsidRPr="009D702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9D702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D7026" w:rsidRDefault="009D7026" w:rsidP="009D7026">
            <w:pPr>
              <w:rPr>
                <w:szCs w:val="28"/>
              </w:rPr>
            </w:pPr>
            <w:r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9D7026" w:rsidRDefault="009D7026" w:rsidP="009D7026">
            <w:pPr>
              <w:rPr>
                <w:szCs w:val="28"/>
              </w:rPr>
            </w:pPr>
          </w:p>
          <w:p w:rsidR="009D7026" w:rsidRDefault="009D7026" w:rsidP="009D7026">
            <w:pPr>
              <w:rPr>
                <w:szCs w:val="28"/>
              </w:rPr>
            </w:pPr>
            <w:r w:rsidRPr="00924FE8">
              <w:rPr>
                <w:szCs w:val="28"/>
              </w:rPr>
              <w:t>Руководителям профессиональных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8C016A" w:rsidRDefault="00CE1CDA" w:rsidP="00180475">
      <w:pPr>
        <w:jc w:val="both"/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8C016A">
            <w:pPr>
              <w:spacing w:line="228" w:lineRule="auto"/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9D7026">
              <w:rPr>
                <w:szCs w:val="24"/>
              </w:rPr>
              <w:t xml:space="preserve">О </w:t>
            </w:r>
            <w:proofErr w:type="gramStart"/>
            <w:r w:rsidR="009D7026">
              <w:rPr>
                <w:szCs w:val="24"/>
              </w:rPr>
              <w:t>новом</w:t>
            </w:r>
            <w:proofErr w:type="gramEnd"/>
            <w:r w:rsidR="009D7026">
              <w:rPr>
                <w:szCs w:val="24"/>
              </w:rPr>
              <w:t xml:space="preserve"> модуле «Образование будущего» на сайте «Школа профессий будущего»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8C016A" w:rsidRDefault="00D00240" w:rsidP="008C016A">
      <w:pPr>
        <w:tabs>
          <w:tab w:val="left" w:pos="2136"/>
        </w:tabs>
        <w:spacing w:line="228" w:lineRule="auto"/>
        <w:jc w:val="center"/>
        <w:rPr>
          <w:sz w:val="14"/>
          <w:szCs w:val="14"/>
        </w:rPr>
      </w:pPr>
    </w:p>
    <w:p w:rsidR="009D7026" w:rsidRDefault="009D7026" w:rsidP="008C016A">
      <w:pPr>
        <w:spacing w:line="228" w:lineRule="auto"/>
        <w:jc w:val="center"/>
        <w:rPr>
          <w:szCs w:val="28"/>
        </w:rPr>
      </w:pPr>
      <w:r>
        <w:rPr>
          <w:szCs w:val="28"/>
        </w:rPr>
        <w:t xml:space="preserve">Уважаемые коллеги!  </w:t>
      </w:r>
    </w:p>
    <w:p w:rsidR="009D7026" w:rsidRPr="008C016A" w:rsidRDefault="009D7026" w:rsidP="008C016A">
      <w:pPr>
        <w:spacing w:line="228" w:lineRule="auto"/>
        <w:jc w:val="center"/>
        <w:rPr>
          <w:sz w:val="16"/>
          <w:szCs w:val="16"/>
        </w:rPr>
      </w:pPr>
    </w:p>
    <w:p w:rsidR="009D7026" w:rsidRPr="009A0D46" w:rsidRDefault="009D7026" w:rsidP="008C016A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повышения привлекательности сферы образования, информирования о трендах и </w:t>
      </w:r>
      <w:r w:rsidRPr="00425FA9">
        <w:rPr>
          <w:szCs w:val="28"/>
        </w:rPr>
        <w:t>новых технологиях в сфере образования</w:t>
      </w:r>
      <w:r>
        <w:rPr>
          <w:szCs w:val="28"/>
        </w:rPr>
        <w:t>, педагогических профессиях, компетенциях педагога будущего на сайте</w:t>
      </w:r>
      <w:r w:rsidRPr="00FC29B9">
        <w:rPr>
          <w:szCs w:val="28"/>
        </w:rPr>
        <w:t xml:space="preserve"> </w:t>
      </w:r>
      <w:r>
        <w:rPr>
          <w:szCs w:val="28"/>
        </w:rPr>
        <w:t xml:space="preserve">«Школа профессий будущего» </w:t>
      </w:r>
      <w:hyperlink r:id="rId9" w:history="1">
        <w:r>
          <w:rPr>
            <w:rStyle w:val="a4"/>
          </w:rPr>
          <w:t>https://shpb.edu.yar.ru/</w:t>
        </w:r>
      </w:hyperlink>
      <w:r>
        <w:rPr>
          <w:szCs w:val="28"/>
        </w:rPr>
        <w:t xml:space="preserve"> </w:t>
      </w:r>
      <w:r w:rsidRPr="009A0D46">
        <w:rPr>
          <w:rStyle w:val="a4"/>
          <w:color w:val="auto"/>
          <w:u w:val="none"/>
        </w:rPr>
        <w:t>разработан новый модуль</w:t>
      </w:r>
      <w:r>
        <w:rPr>
          <w:rStyle w:val="a4"/>
          <w:color w:val="auto"/>
          <w:u w:val="none"/>
        </w:rPr>
        <w:t xml:space="preserve"> </w:t>
      </w:r>
      <w:r>
        <w:rPr>
          <w:szCs w:val="28"/>
        </w:rPr>
        <w:t xml:space="preserve">«Образование будущего» (далее – модуль). </w:t>
      </w:r>
    </w:p>
    <w:p w:rsidR="009D7026" w:rsidRDefault="009D7026" w:rsidP="008C016A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Материалы модуля позволяют </w:t>
      </w:r>
      <w:r w:rsidRPr="00425FA9">
        <w:rPr>
          <w:szCs w:val="28"/>
        </w:rPr>
        <w:t>погрузиться в ценностные основания педагогической деятельности, пройти экспресс-диагностику по актуальным компетенциям</w:t>
      </w:r>
      <w:r>
        <w:rPr>
          <w:szCs w:val="28"/>
        </w:rPr>
        <w:t xml:space="preserve"> педагога</w:t>
      </w:r>
      <w:r w:rsidRPr="00425FA9">
        <w:rPr>
          <w:szCs w:val="28"/>
        </w:rPr>
        <w:t xml:space="preserve">, исследовать возможности и различные траектории профессионального развития в этой области. </w:t>
      </w:r>
    </w:p>
    <w:p w:rsidR="009D7026" w:rsidRPr="00461AFC" w:rsidRDefault="009D7026" w:rsidP="008C016A">
      <w:pPr>
        <w:overflowPunct/>
        <w:autoSpaceDE/>
        <w:adjustRightInd/>
        <w:spacing w:line="228" w:lineRule="auto"/>
        <w:ind w:right="-5" w:firstLine="720"/>
        <w:jc w:val="both"/>
        <w:rPr>
          <w:szCs w:val="28"/>
        </w:rPr>
      </w:pPr>
      <w:r w:rsidRPr="00461AFC">
        <w:rPr>
          <w:szCs w:val="28"/>
        </w:rPr>
        <w:t xml:space="preserve">Для </w:t>
      </w:r>
      <w:r>
        <w:rPr>
          <w:szCs w:val="28"/>
        </w:rPr>
        <w:t xml:space="preserve">повышения эффективности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 рекомендуем: </w:t>
      </w:r>
    </w:p>
    <w:p w:rsidR="009D7026" w:rsidRPr="00461AFC" w:rsidRDefault="009D7026" w:rsidP="008C016A">
      <w:pPr>
        <w:tabs>
          <w:tab w:val="left" w:pos="993"/>
        </w:tabs>
        <w:overflowPunct/>
        <w:autoSpaceDE/>
        <w:adjustRightInd/>
        <w:spacing w:line="228" w:lineRule="auto"/>
        <w:ind w:right="-5" w:firstLine="720"/>
        <w:jc w:val="both"/>
        <w:rPr>
          <w:szCs w:val="28"/>
        </w:rPr>
      </w:pPr>
      <w:r w:rsidRPr="00461AFC">
        <w:rPr>
          <w:szCs w:val="28"/>
        </w:rPr>
        <w:t>1.</w:t>
      </w:r>
      <w:r w:rsidRPr="00461AFC">
        <w:rPr>
          <w:szCs w:val="28"/>
        </w:rPr>
        <w:tab/>
        <w:t xml:space="preserve">Включить </w:t>
      </w:r>
      <w:r>
        <w:rPr>
          <w:szCs w:val="28"/>
        </w:rPr>
        <w:t>информирование о модуле «Образование будущего» сайта «Школа профессий будущего» в план работы по профессиональной ориентации.</w:t>
      </w:r>
    </w:p>
    <w:p w:rsidR="009D7026" w:rsidRPr="00461AFC" w:rsidRDefault="009D7026" w:rsidP="008C016A">
      <w:pPr>
        <w:tabs>
          <w:tab w:val="left" w:pos="993"/>
        </w:tabs>
        <w:overflowPunct/>
        <w:autoSpaceDE/>
        <w:adjustRightInd/>
        <w:spacing w:line="228" w:lineRule="auto"/>
        <w:ind w:right="-5" w:firstLine="720"/>
        <w:jc w:val="both"/>
        <w:rPr>
          <w:szCs w:val="28"/>
        </w:rPr>
      </w:pPr>
      <w:r>
        <w:rPr>
          <w:szCs w:val="28"/>
        </w:rPr>
        <w:t>2</w:t>
      </w:r>
      <w:r w:rsidRPr="00461AFC">
        <w:rPr>
          <w:szCs w:val="28"/>
        </w:rPr>
        <w:t>.</w:t>
      </w:r>
      <w:r w:rsidRPr="00461AFC">
        <w:rPr>
          <w:szCs w:val="28"/>
        </w:rPr>
        <w:tab/>
      </w:r>
      <w:proofErr w:type="gramStart"/>
      <w:r w:rsidRPr="00461AFC">
        <w:rPr>
          <w:szCs w:val="28"/>
        </w:rPr>
        <w:t>Разместить информацию</w:t>
      </w:r>
      <w:proofErr w:type="gramEnd"/>
      <w:r w:rsidRPr="00461AFC">
        <w:rPr>
          <w:szCs w:val="28"/>
        </w:rPr>
        <w:t xml:space="preserve"> о </w:t>
      </w:r>
      <w:r>
        <w:rPr>
          <w:szCs w:val="28"/>
        </w:rPr>
        <w:t>модуле на сайтах</w:t>
      </w:r>
      <w:r w:rsidRPr="00461AFC">
        <w:rPr>
          <w:szCs w:val="28"/>
        </w:rPr>
        <w:t>, информационных стендах с целью широкого информирования обучающихся, родителей (законных представителей), педагог</w:t>
      </w:r>
      <w:r>
        <w:rPr>
          <w:szCs w:val="28"/>
        </w:rPr>
        <w:t>ических работников (прилагается</w:t>
      </w:r>
      <w:r w:rsidRPr="00461AFC">
        <w:rPr>
          <w:szCs w:val="28"/>
        </w:rPr>
        <w:t>).</w:t>
      </w:r>
    </w:p>
    <w:p w:rsidR="009D7026" w:rsidRDefault="009D7026" w:rsidP="008C016A">
      <w:pPr>
        <w:spacing w:line="228" w:lineRule="auto"/>
        <w:ind w:firstLine="709"/>
        <w:jc w:val="both"/>
        <w:rPr>
          <w:szCs w:val="28"/>
        </w:rPr>
      </w:pPr>
      <w:r w:rsidRPr="00FC29B9">
        <w:rPr>
          <w:szCs w:val="28"/>
        </w:rPr>
        <w:t>Консуль</w:t>
      </w:r>
      <w:r>
        <w:rPr>
          <w:szCs w:val="28"/>
        </w:rPr>
        <w:t>тации по деятельности в рамках модуля проводит</w:t>
      </w:r>
      <w:r w:rsidRPr="00FC29B9">
        <w:rPr>
          <w:szCs w:val="28"/>
        </w:rPr>
        <w:t xml:space="preserve"> </w:t>
      </w:r>
      <w:r>
        <w:rPr>
          <w:szCs w:val="28"/>
        </w:rPr>
        <w:t xml:space="preserve">Горбунова Татьяна </w:t>
      </w:r>
      <w:proofErr w:type="spellStart"/>
      <w:r>
        <w:rPr>
          <w:szCs w:val="28"/>
        </w:rPr>
        <w:t>Анваровна</w:t>
      </w:r>
      <w:proofErr w:type="spellEnd"/>
      <w:r>
        <w:rPr>
          <w:szCs w:val="28"/>
        </w:rPr>
        <w:t xml:space="preserve">, главный специалист ГУ ЯО </w:t>
      </w:r>
      <w:r w:rsidR="008C016A">
        <w:rPr>
          <w:szCs w:val="28"/>
        </w:rPr>
        <w:t xml:space="preserve">«Центр профессиональной ориентации и психологической поддержки </w:t>
      </w:r>
      <w:r>
        <w:rPr>
          <w:szCs w:val="28"/>
        </w:rPr>
        <w:t>«Ресурс», тел.</w:t>
      </w:r>
      <w:r w:rsidR="008C016A">
        <w:rPr>
          <w:szCs w:val="28"/>
        </w:rPr>
        <w:t xml:space="preserve"> </w:t>
      </w:r>
      <w:r>
        <w:rPr>
          <w:szCs w:val="28"/>
        </w:rPr>
        <w:t>8</w:t>
      </w:r>
      <w:r w:rsidRPr="00FC29B9">
        <w:rPr>
          <w:szCs w:val="28"/>
        </w:rPr>
        <w:t>(4852) 72-95-00</w:t>
      </w:r>
      <w:r>
        <w:rPr>
          <w:szCs w:val="28"/>
        </w:rPr>
        <w:t xml:space="preserve">, </w:t>
      </w:r>
      <w:hyperlink r:id="rId10" w:history="1">
        <w:r w:rsidRPr="00A862CF">
          <w:rPr>
            <w:rStyle w:val="a4"/>
            <w:szCs w:val="28"/>
          </w:rPr>
          <w:t>tatyanagorbunova.resurs@gmail.com</w:t>
        </w:r>
      </w:hyperlink>
      <w:r>
        <w:rPr>
          <w:szCs w:val="28"/>
        </w:rPr>
        <w:t xml:space="preserve"> </w:t>
      </w:r>
    </w:p>
    <w:p w:rsidR="00E9164F" w:rsidRPr="008C016A" w:rsidRDefault="00E9164F" w:rsidP="008C016A">
      <w:pPr>
        <w:spacing w:line="228" w:lineRule="auto"/>
        <w:jc w:val="both"/>
        <w:rPr>
          <w:sz w:val="16"/>
          <w:szCs w:val="16"/>
        </w:rPr>
      </w:pPr>
    </w:p>
    <w:p w:rsidR="008C016A" w:rsidRDefault="008C016A" w:rsidP="008C016A">
      <w:pPr>
        <w:spacing w:line="228" w:lineRule="auto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F714BC" w:rsidRDefault="00F714BC" w:rsidP="008C016A">
      <w:pPr>
        <w:spacing w:line="228" w:lineRule="auto"/>
        <w:jc w:val="both"/>
        <w:rPr>
          <w:szCs w:val="28"/>
        </w:rPr>
      </w:pPr>
    </w:p>
    <w:p w:rsidR="008C016A" w:rsidRPr="00267EF0" w:rsidRDefault="008C016A" w:rsidP="008C016A">
      <w:pPr>
        <w:spacing w:line="228" w:lineRule="auto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8C016A">
        <w:trPr>
          <w:trHeight w:val="671"/>
        </w:trPr>
        <w:tc>
          <w:tcPr>
            <w:tcW w:w="4648" w:type="dxa"/>
          </w:tcPr>
          <w:p w:rsidR="00727910" w:rsidRDefault="005B4A54" w:rsidP="008C016A">
            <w:pPr>
              <w:spacing w:line="228" w:lineRule="auto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9D7026" w:rsidRPr="009D7026">
              <w:rPr>
                <w:szCs w:val="28"/>
              </w:rPr>
              <w:t>Заместитель директора</w:t>
            </w:r>
            <w:r w:rsidR="009D7026">
              <w:t xml:space="preserve"> департамента</w:t>
            </w:r>
            <w:r>
              <w:fldChar w:fldCharType="end"/>
            </w:r>
          </w:p>
          <w:p w:rsidR="00727910" w:rsidRDefault="00727910" w:rsidP="008C016A">
            <w:pPr>
              <w:spacing w:line="228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 w:rsidP="008C016A">
            <w:pPr>
              <w:spacing w:line="228" w:lineRule="auto"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9D7026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 w:rsidP="008C016A">
            <w:pPr>
              <w:spacing w:line="228" w:lineRule="auto"/>
              <w:jc w:val="right"/>
              <w:rPr>
                <w:szCs w:val="28"/>
                <w:lang w:val="en-US"/>
              </w:rPr>
            </w:pPr>
          </w:p>
        </w:tc>
      </w:tr>
    </w:tbl>
    <w:p w:rsidR="008C016A" w:rsidRPr="008C016A" w:rsidRDefault="008C016A" w:rsidP="008C016A">
      <w:pPr>
        <w:overflowPunct/>
        <w:autoSpaceDE/>
        <w:adjustRightInd/>
        <w:spacing w:line="228" w:lineRule="auto"/>
        <w:jc w:val="both"/>
        <w:rPr>
          <w:sz w:val="22"/>
          <w:szCs w:val="22"/>
        </w:rPr>
      </w:pPr>
      <w:bookmarkStart w:id="1" w:name="DigSignature"/>
      <w:bookmarkEnd w:id="1"/>
      <w:r w:rsidRPr="008C016A">
        <w:rPr>
          <w:sz w:val="22"/>
          <w:szCs w:val="22"/>
        </w:rPr>
        <w:t xml:space="preserve">Кузнецова Ирина Вениаминовна, </w:t>
      </w:r>
    </w:p>
    <w:p w:rsidR="008C016A" w:rsidRPr="001D2785" w:rsidRDefault="008C016A" w:rsidP="008C016A">
      <w:pPr>
        <w:overflowPunct/>
        <w:autoSpaceDE/>
        <w:adjustRightInd/>
        <w:spacing w:line="228" w:lineRule="auto"/>
        <w:jc w:val="both"/>
        <w:rPr>
          <w:sz w:val="22"/>
          <w:szCs w:val="22"/>
          <w:lang w:val="en-US"/>
        </w:rPr>
      </w:pPr>
      <w:r w:rsidRPr="008C016A">
        <w:rPr>
          <w:sz w:val="22"/>
          <w:szCs w:val="22"/>
          <w:lang w:val="en-US"/>
        </w:rPr>
        <w:t xml:space="preserve">(4852) 72-95-00, e-mail: </w:t>
      </w:r>
      <w:hyperlink r:id="rId11" w:history="1">
        <w:r w:rsidRPr="008C016A">
          <w:rPr>
            <w:rStyle w:val="a4"/>
            <w:sz w:val="22"/>
            <w:szCs w:val="22"/>
            <w:lang w:val="en-US"/>
          </w:rPr>
          <w:t>root@resurs.edu.yar.ru</w:t>
        </w:r>
      </w:hyperlink>
      <w:r w:rsidRPr="008C016A">
        <w:rPr>
          <w:sz w:val="22"/>
          <w:szCs w:val="22"/>
          <w:lang w:val="en-US"/>
        </w:rPr>
        <w:t xml:space="preserve"> </w:t>
      </w:r>
    </w:p>
    <w:p w:rsidR="008C016A" w:rsidRPr="00FC03FC" w:rsidRDefault="008C016A" w:rsidP="008C016A">
      <w:pPr>
        <w:overflowPunct/>
        <w:autoSpaceDE/>
        <w:adjustRightInd/>
        <w:jc w:val="right"/>
        <w:rPr>
          <w:szCs w:val="28"/>
        </w:rPr>
      </w:pPr>
      <w:r w:rsidRPr="00FC03FC">
        <w:rPr>
          <w:szCs w:val="28"/>
        </w:rPr>
        <w:lastRenderedPageBreak/>
        <w:t>Приложение</w:t>
      </w:r>
    </w:p>
    <w:p w:rsidR="008C016A" w:rsidRPr="00FC03FC" w:rsidRDefault="008C016A" w:rsidP="008C016A">
      <w:pPr>
        <w:overflowPunct/>
        <w:autoSpaceDE/>
        <w:adjustRightInd/>
        <w:jc w:val="both"/>
        <w:rPr>
          <w:sz w:val="20"/>
        </w:rPr>
      </w:pPr>
    </w:p>
    <w:p w:rsidR="008C016A" w:rsidRDefault="008C016A" w:rsidP="008C016A">
      <w:pPr>
        <w:rPr>
          <w:szCs w:val="28"/>
        </w:rPr>
      </w:pPr>
    </w:p>
    <w:p w:rsidR="008C016A" w:rsidRPr="002B57D3" w:rsidRDefault="008C016A" w:rsidP="008C016A">
      <w:pPr>
        <w:ind w:left="-284"/>
        <w:jc w:val="center"/>
        <w:rPr>
          <w:szCs w:val="28"/>
        </w:rPr>
      </w:pPr>
      <w:r w:rsidRPr="002B57D3">
        <w:rPr>
          <w:szCs w:val="28"/>
        </w:rPr>
        <w:t>Департамент образования Ярославской области</w:t>
      </w:r>
    </w:p>
    <w:p w:rsidR="008C016A" w:rsidRPr="002B57D3" w:rsidRDefault="008C016A" w:rsidP="008C016A">
      <w:pPr>
        <w:ind w:left="-284"/>
        <w:jc w:val="center"/>
        <w:rPr>
          <w:szCs w:val="28"/>
        </w:rPr>
      </w:pPr>
      <w:r w:rsidRPr="002B57D3">
        <w:rPr>
          <w:szCs w:val="28"/>
        </w:rPr>
        <w:t xml:space="preserve">ГУ ЯО </w:t>
      </w:r>
      <w:r>
        <w:rPr>
          <w:szCs w:val="28"/>
        </w:rPr>
        <w:t>«</w:t>
      </w:r>
      <w:r w:rsidRPr="002B57D3">
        <w:rPr>
          <w:szCs w:val="28"/>
        </w:rPr>
        <w:t>Центр профессиональной ориентации и психологической поддержки «Ресурс»</w:t>
      </w:r>
    </w:p>
    <w:p w:rsidR="008C016A" w:rsidRPr="00BA2C5B" w:rsidRDefault="008C016A" w:rsidP="008C016A">
      <w:pPr>
        <w:ind w:left="-284"/>
        <w:jc w:val="center"/>
        <w:rPr>
          <w:rFonts w:asciiTheme="majorHAnsi" w:hAnsiTheme="majorHAnsi"/>
          <w:szCs w:val="28"/>
        </w:rPr>
      </w:pPr>
      <w:r w:rsidRPr="00BA2C5B"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930A682" wp14:editId="2A706E9E">
            <wp:simplePos x="0" y="0"/>
            <wp:positionH relativeFrom="column">
              <wp:posOffset>4789341</wp:posOffset>
            </wp:positionH>
            <wp:positionV relativeFrom="paragraph">
              <wp:posOffset>38100</wp:posOffset>
            </wp:positionV>
            <wp:extent cx="272415" cy="389255"/>
            <wp:effectExtent l="0" t="0" r="0" b="0"/>
            <wp:wrapSquare wrapText="bothSides"/>
            <wp:docPr id="15" name="Рисунок 15" descr="C:\Documents and Settings\1\Рабочий стол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C5B">
        <w:rPr>
          <w:rFonts w:asciiTheme="majorHAnsi" w:hAnsiTheme="majorHAnsi"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506F60" wp14:editId="46CD96C2">
                <wp:simplePos x="0" y="0"/>
                <wp:positionH relativeFrom="column">
                  <wp:posOffset>5098746</wp:posOffset>
                </wp:positionH>
                <wp:positionV relativeFrom="paragraph">
                  <wp:posOffset>78129</wp:posOffset>
                </wp:positionV>
                <wp:extent cx="600502" cy="300251"/>
                <wp:effectExtent l="0" t="0" r="9525" b="5080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0502" cy="300251"/>
                          <a:chOff x="-321" y="-32"/>
                          <a:chExt cx="1617" cy="948"/>
                        </a:xfrm>
                      </wpg:grpSpPr>
                      <wps:wsp>
                        <wps:cNvPr id="2" name="AutoShap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321" y="2"/>
                            <a:ext cx="1304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6A" w:rsidRDefault="008C016A" w:rsidP="008C016A"/>
                          </w:txbxContent>
                        </wps:txbx>
                        <wps:bodyPr/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-20" y="-32"/>
                            <a:ext cx="1247" cy="849"/>
                          </a:xfrm>
                          <a:custGeom>
                            <a:avLst/>
                            <a:gdLst>
                              <a:gd name="T0" fmla="*/ 2147483647 w 183"/>
                              <a:gd name="T1" fmla="*/ 2147483647 h 105"/>
                              <a:gd name="T2" fmla="*/ 2147483647 w 183"/>
                              <a:gd name="T3" fmla="*/ 2147483647 h 105"/>
                              <a:gd name="T4" fmla="*/ 2147483647 w 183"/>
                              <a:gd name="T5" fmla="*/ 2147483647 h 105"/>
                              <a:gd name="T6" fmla="*/ 2147483647 w 183"/>
                              <a:gd name="T7" fmla="*/ 2147483647 h 105"/>
                              <a:gd name="T8" fmla="*/ 2147483647 w 183"/>
                              <a:gd name="T9" fmla="*/ 2147483647 h 105"/>
                              <a:gd name="T10" fmla="*/ 2147483647 w 183"/>
                              <a:gd name="T11" fmla="*/ 2147483647 h 105"/>
                              <a:gd name="T12" fmla="*/ 2147483647 w 183"/>
                              <a:gd name="T13" fmla="*/ 2147483647 h 105"/>
                              <a:gd name="T14" fmla="*/ 2147483647 w 183"/>
                              <a:gd name="T15" fmla="*/ 2147483647 h 105"/>
                              <a:gd name="T16" fmla="*/ 2147483647 w 183"/>
                              <a:gd name="T17" fmla="*/ 2147483647 h 105"/>
                              <a:gd name="T18" fmla="*/ 2147483647 w 183"/>
                              <a:gd name="T19" fmla="*/ 2147483647 h 105"/>
                              <a:gd name="T20" fmla="*/ 2147483647 w 183"/>
                              <a:gd name="T21" fmla="*/ 2147483647 h 105"/>
                              <a:gd name="T22" fmla="*/ 2147483647 w 183"/>
                              <a:gd name="T23" fmla="*/ 2147483647 h 105"/>
                              <a:gd name="T24" fmla="*/ 2147483647 w 183"/>
                              <a:gd name="T25" fmla="*/ 2147483647 h 105"/>
                              <a:gd name="T26" fmla="*/ 2147483647 w 183"/>
                              <a:gd name="T27" fmla="*/ 2147483647 h 105"/>
                              <a:gd name="T28" fmla="*/ 2147483647 w 183"/>
                              <a:gd name="T29" fmla="*/ 2147483647 h 10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83"/>
                              <a:gd name="T46" fmla="*/ 0 h 105"/>
                              <a:gd name="T47" fmla="*/ 183 w 183"/>
                              <a:gd name="T48" fmla="*/ 105 h 10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83" h="105">
                                <a:moveTo>
                                  <a:pt x="102" y="12"/>
                                </a:moveTo>
                                <a:cubicBezTo>
                                  <a:pt x="121" y="6"/>
                                  <a:pt x="162" y="0"/>
                                  <a:pt x="174" y="15"/>
                                </a:cubicBezTo>
                                <a:cubicBezTo>
                                  <a:pt x="183" y="26"/>
                                  <a:pt x="171" y="42"/>
                                  <a:pt x="162" y="50"/>
                                </a:cubicBezTo>
                                <a:cubicBezTo>
                                  <a:pt x="169" y="41"/>
                                  <a:pt x="178" y="31"/>
                                  <a:pt x="171" y="20"/>
                                </a:cubicBezTo>
                                <a:cubicBezTo>
                                  <a:pt x="163" y="6"/>
                                  <a:pt x="128" y="8"/>
                                  <a:pt x="104" y="14"/>
                                </a:cubicBezTo>
                                <a:cubicBezTo>
                                  <a:pt x="85" y="19"/>
                                  <a:pt x="68" y="25"/>
                                  <a:pt x="50" y="35"/>
                                </a:cubicBezTo>
                                <a:cubicBezTo>
                                  <a:pt x="8" y="58"/>
                                  <a:pt x="1" y="78"/>
                                  <a:pt x="8" y="90"/>
                                </a:cubicBezTo>
                                <a:cubicBezTo>
                                  <a:pt x="8" y="90"/>
                                  <a:pt x="8" y="91"/>
                                  <a:pt x="8" y="91"/>
                                </a:cubicBezTo>
                                <a:cubicBezTo>
                                  <a:pt x="14" y="99"/>
                                  <a:pt x="25" y="104"/>
                                  <a:pt x="43" y="104"/>
                                </a:cubicBezTo>
                                <a:cubicBezTo>
                                  <a:pt x="58" y="105"/>
                                  <a:pt x="81" y="100"/>
                                  <a:pt x="105" y="91"/>
                                </a:cubicBezTo>
                                <a:cubicBezTo>
                                  <a:pt x="87" y="100"/>
                                  <a:pt x="66" y="105"/>
                                  <a:pt x="43" y="105"/>
                                </a:cubicBezTo>
                                <a:cubicBezTo>
                                  <a:pt x="25" y="105"/>
                                  <a:pt x="13" y="99"/>
                                  <a:pt x="8" y="91"/>
                                </a:cubicBezTo>
                                <a:cubicBezTo>
                                  <a:pt x="8" y="91"/>
                                  <a:pt x="7" y="91"/>
                                  <a:pt x="7" y="91"/>
                                </a:cubicBezTo>
                                <a:cubicBezTo>
                                  <a:pt x="0" y="78"/>
                                  <a:pt x="5" y="57"/>
                                  <a:pt x="48" y="33"/>
                                </a:cubicBezTo>
                                <a:cubicBezTo>
                                  <a:pt x="67" y="23"/>
                                  <a:pt x="78" y="18"/>
                                  <a:pt x="10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A2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6A" w:rsidRDefault="008C016A" w:rsidP="008C016A"/>
                          </w:txbxContent>
                        </wps:txbx>
                        <wps:bodyPr/>
                      </wps:wsp>
                      <wps:wsp>
                        <wps:cNvPr id="4" name="Freeform 15"/>
                        <wps:cNvSpPr>
                          <a:spLocks noEditPoints="1"/>
                        </wps:cNvSpPr>
                        <wps:spPr bwMode="auto">
                          <a:xfrm>
                            <a:off x="34" y="129"/>
                            <a:ext cx="1262" cy="769"/>
                          </a:xfrm>
                          <a:custGeom>
                            <a:avLst/>
                            <a:gdLst>
                              <a:gd name="T0" fmla="*/ 2147483647 w 185"/>
                              <a:gd name="T1" fmla="*/ 2147483647 h 95"/>
                              <a:gd name="T2" fmla="*/ 2147483647 w 185"/>
                              <a:gd name="T3" fmla="*/ 2147483647 h 95"/>
                              <a:gd name="T4" fmla="*/ 2147483647 w 185"/>
                              <a:gd name="T5" fmla="*/ 2147483647 h 95"/>
                              <a:gd name="T6" fmla="*/ 2147483647 w 185"/>
                              <a:gd name="T7" fmla="*/ 2147483647 h 95"/>
                              <a:gd name="T8" fmla="*/ 2147483647 w 185"/>
                              <a:gd name="T9" fmla="*/ 2147483647 h 95"/>
                              <a:gd name="T10" fmla="*/ 2147483647 w 185"/>
                              <a:gd name="T11" fmla="*/ 2147483647 h 95"/>
                              <a:gd name="T12" fmla="*/ 2147483647 w 185"/>
                              <a:gd name="T13" fmla="*/ 2147483647 h 95"/>
                              <a:gd name="T14" fmla="*/ 2147483647 w 185"/>
                              <a:gd name="T15" fmla="*/ 2147483647 h 95"/>
                              <a:gd name="T16" fmla="*/ 2147483647 w 185"/>
                              <a:gd name="T17" fmla="*/ 2147483647 h 95"/>
                              <a:gd name="T18" fmla="*/ 2147483647 w 185"/>
                              <a:gd name="T19" fmla="*/ 2147483647 h 95"/>
                              <a:gd name="T20" fmla="*/ 2147483647 w 185"/>
                              <a:gd name="T21" fmla="*/ 2147483647 h 95"/>
                              <a:gd name="T22" fmla="*/ 2147483647 w 185"/>
                              <a:gd name="T23" fmla="*/ 2147483647 h 95"/>
                              <a:gd name="T24" fmla="*/ 2147483647 w 185"/>
                              <a:gd name="T25" fmla="*/ 2147483647 h 95"/>
                              <a:gd name="T26" fmla="*/ 2147483647 w 185"/>
                              <a:gd name="T27" fmla="*/ 2147483647 h 95"/>
                              <a:gd name="T28" fmla="*/ 2147483647 w 185"/>
                              <a:gd name="T29" fmla="*/ 2147483647 h 95"/>
                              <a:gd name="T30" fmla="*/ 2147483647 w 185"/>
                              <a:gd name="T31" fmla="*/ 2147483647 h 95"/>
                              <a:gd name="T32" fmla="*/ 2147483647 w 185"/>
                              <a:gd name="T33" fmla="*/ 2147483647 h 95"/>
                              <a:gd name="T34" fmla="*/ 2147483647 w 185"/>
                              <a:gd name="T35" fmla="*/ 2147483647 h 95"/>
                              <a:gd name="T36" fmla="*/ 2147483647 w 185"/>
                              <a:gd name="T37" fmla="*/ 2147483647 h 95"/>
                              <a:gd name="T38" fmla="*/ 2147483647 w 185"/>
                              <a:gd name="T39" fmla="*/ 2147483647 h 95"/>
                              <a:gd name="T40" fmla="*/ 2147483647 w 185"/>
                              <a:gd name="T41" fmla="*/ 2147483647 h 95"/>
                              <a:gd name="T42" fmla="*/ 2147483647 w 185"/>
                              <a:gd name="T43" fmla="*/ 2147483647 h 95"/>
                              <a:gd name="T44" fmla="*/ 2147483647 w 185"/>
                              <a:gd name="T45" fmla="*/ 2147483647 h 95"/>
                              <a:gd name="T46" fmla="*/ 2147483647 w 185"/>
                              <a:gd name="T47" fmla="*/ 2147483647 h 95"/>
                              <a:gd name="T48" fmla="*/ 2147483647 w 185"/>
                              <a:gd name="T49" fmla="*/ 2147483647 h 95"/>
                              <a:gd name="T50" fmla="*/ 2147483647 w 185"/>
                              <a:gd name="T51" fmla="*/ 2147483647 h 95"/>
                              <a:gd name="T52" fmla="*/ 2147483647 w 185"/>
                              <a:gd name="T53" fmla="*/ 2147483647 h 95"/>
                              <a:gd name="T54" fmla="*/ 2147483647 w 185"/>
                              <a:gd name="T55" fmla="*/ 2147483647 h 95"/>
                              <a:gd name="T56" fmla="*/ 2147483647 w 185"/>
                              <a:gd name="T57" fmla="*/ 2147483647 h 95"/>
                              <a:gd name="T58" fmla="*/ 2147483647 w 185"/>
                              <a:gd name="T59" fmla="*/ 2147483647 h 95"/>
                              <a:gd name="T60" fmla="*/ 2147483647 w 185"/>
                              <a:gd name="T61" fmla="*/ 2147483647 h 95"/>
                              <a:gd name="T62" fmla="*/ 2147483647 w 185"/>
                              <a:gd name="T63" fmla="*/ 2147483647 h 95"/>
                              <a:gd name="T64" fmla="*/ 2147483647 w 185"/>
                              <a:gd name="T65" fmla="*/ 2147483647 h 95"/>
                              <a:gd name="T66" fmla="*/ 2147483647 w 185"/>
                              <a:gd name="T67" fmla="*/ 2147483647 h 95"/>
                              <a:gd name="T68" fmla="*/ 2147483647 w 185"/>
                              <a:gd name="T69" fmla="*/ 2147483647 h 95"/>
                              <a:gd name="T70" fmla="*/ 2147483647 w 185"/>
                              <a:gd name="T71" fmla="*/ 2147483647 h 95"/>
                              <a:gd name="T72" fmla="*/ 2147483647 w 185"/>
                              <a:gd name="T73" fmla="*/ 2147483647 h 95"/>
                              <a:gd name="T74" fmla="*/ 2147483647 w 185"/>
                              <a:gd name="T75" fmla="*/ 2147483647 h 95"/>
                              <a:gd name="T76" fmla="*/ 2147483647 w 185"/>
                              <a:gd name="T77" fmla="*/ 2147483647 h 95"/>
                              <a:gd name="T78" fmla="*/ 2147483647 w 185"/>
                              <a:gd name="T79" fmla="*/ 2147483647 h 95"/>
                              <a:gd name="T80" fmla="*/ 2147483647 w 185"/>
                              <a:gd name="T81" fmla="*/ 2147483647 h 95"/>
                              <a:gd name="T82" fmla="*/ 2147483647 w 185"/>
                              <a:gd name="T83" fmla="*/ 2147483647 h 95"/>
                              <a:gd name="T84" fmla="*/ 2147483647 w 185"/>
                              <a:gd name="T85" fmla="*/ 2147483647 h 95"/>
                              <a:gd name="T86" fmla="*/ 2147483647 w 185"/>
                              <a:gd name="T87" fmla="*/ 2147483647 h 95"/>
                              <a:gd name="T88" fmla="*/ 2147483647 w 185"/>
                              <a:gd name="T89" fmla="*/ 2147483647 h 95"/>
                              <a:gd name="T90" fmla="*/ 2147483647 w 185"/>
                              <a:gd name="T91" fmla="*/ 2147483647 h 95"/>
                              <a:gd name="T92" fmla="*/ 2147483647 w 185"/>
                              <a:gd name="T93" fmla="*/ 2147483647 h 95"/>
                              <a:gd name="T94" fmla="*/ 2147483647 w 185"/>
                              <a:gd name="T95" fmla="*/ 2147483647 h 95"/>
                              <a:gd name="T96" fmla="*/ 2147483647 w 185"/>
                              <a:gd name="T97" fmla="*/ 2147483647 h 95"/>
                              <a:gd name="T98" fmla="*/ 2147483647 w 185"/>
                              <a:gd name="T99" fmla="*/ 2147483647 h 95"/>
                              <a:gd name="T100" fmla="*/ 2147483647 w 185"/>
                              <a:gd name="T101" fmla="*/ 2147483647 h 9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w 185"/>
                              <a:gd name="T154" fmla="*/ 0 h 95"/>
                              <a:gd name="T155" fmla="*/ 185 w 185"/>
                              <a:gd name="T156" fmla="*/ 95 h 95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185" h="95">
                                <a:moveTo>
                                  <a:pt x="107" y="37"/>
                                </a:moveTo>
                                <a:cubicBezTo>
                                  <a:pt x="107" y="37"/>
                                  <a:pt x="107" y="36"/>
                                  <a:pt x="107" y="35"/>
                                </a:cubicBezTo>
                                <a:cubicBezTo>
                                  <a:pt x="106" y="35"/>
                                  <a:pt x="105" y="34"/>
                                  <a:pt x="104" y="34"/>
                                </a:cubicBezTo>
                                <a:cubicBezTo>
                                  <a:pt x="103" y="34"/>
                                  <a:pt x="102" y="35"/>
                                  <a:pt x="100" y="36"/>
                                </a:cubicBezTo>
                                <a:cubicBezTo>
                                  <a:pt x="99" y="36"/>
                                  <a:pt x="98" y="38"/>
                                  <a:pt x="97" y="39"/>
                                </a:cubicBezTo>
                                <a:cubicBezTo>
                                  <a:pt x="96" y="40"/>
                                  <a:pt x="96" y="40"/>
                                  <a:pt x="96" y="41"/>
                                </a:cubicBezTo>
                                <a:cubicBezTo>
                                  <a:pt x="95" y="41"/>
                                  <a:pt x="95" y="42"/>
                                  <a:pt x="94" y="43"/>
                                </a:cubicBezTo>
                                <a:cubicBezTo>
                                  <a:pt x="92" y="44"/>
                                  <a:pt x="91" y="45"/>
                                  <a:pt x="90" y="46"/>
                                </a:cubicBezTo>
                                <a:cubicBezTo>
                                  <a:pt x="89" y="47"/>
                                  <a:pt x="88" y="48"/>
                                  <a:pt x="87" y="48"/>
                                </a:cubicBezTo>
                                <a:cubicBezTo>
                                  <a:pt x="84" y="48"/>
                                  <a:pt x="84" y="45"/>
                                  <a:pt x="87" y="40"/>
                                </a:cubicBezTo>
                                <a:cubicBezTo>
                                  <a:pt x="87" y="40"/>
                                  <a:pt x="88" y="40"/>
                                  <a:pt x="90" y="40"/>
                                </a:cubicBezTo>
                                <a:cubicBezTo>
                                  <a:pt x="91" y="40"/>
                                  <a:pt x="95" y="38"/>
                                  <a:pt x="95" y="36"/>
                                </a:cubicBezTo>
                                <a:cubicBezTo>
                                  <a:pt x="95" y="35"/>
                                  <a:pt x="94" y="34"/>
                                  <a:pt x="92" y="34"/>
                                </a:cubicBezTo>
                                <a:cubicBezTo>
                                  <a:pt x="88" y="34"/>
                                  <a:pt x="83" y="39"/>
                                  <a:pt x="83" y="43"/>
                                </a:cubicBezTo>
                                <a:cubicBezTo>
                                  <a:pt x="83" y="46"/>
                                  <a:pt x="84" y="49"/>
                                  <a:pt x="86" y="49"/>
                                </a:cubicBezTo>
                                <a:cubicBezTo>
                                  <a:pt x="89" y="49"/>
                                  <a:pt x="92" y="47"/>
                                  <a:pt x="95" y="42"/>
                                </a:cubicBezTo>
                                <a:cubicBezTo>
                                  <a:pt x="95" y="43"/>
                                  <a:pt x="95" y="44"/>
                                  <a:pt x="95" y="45"/>
                                </a:cubicBezTo>
                                <a:cubicBezTo>
                                  <a:pt x="95" y="47"/>
                                  <a:pt x="96" y="48"/>
                                  <a:pt x="98" y="49"/>
                                </a:cubicBezTo>
                                <a:cubicBezTo>
                                  <a:pt x="100" y="49"/>
                                  <a:pt x="101" y="48"/>
                                  <a:pt x="103" y="47"/>
                                </a:cubicBezTo>
                                <a:cubicBezTo>
                                  <a:pt x="105" y="46"/>
                                  <a:pt x="107" y="44"/>
                                  <a:pt x="109" y="42"/>
                                </a:cubicBezTo>
                                <a:cubicBezTo>
                                  <a:pt x="110" y="40"/>
                                  <a:pt x="115" y="35"/>
                                  <a:pt x="117" y="35"/>
                                </a:cubicBezTo>
                                <a:cubicBezTo>
                                  <a:pt x="118" y="35"/>
                                  <a:pt x="118" y="35"/>
                                  <a:pt x="118" y="35"/>
                                </a:cubicBezTo>
                                <a:cubicBezTo>
                                  <a:pt x="118" y="36"/>
                                  <a:pt x="117" y="36"/>
                                  <a:pt x="116" y="37"/>
                                </a:cubicBezTo>
                                <a:cubicBezTo>
                                  <a:pt x="115" y="39"/>
                                  <a:pt x="113" y="41"/>
                                  <a:pt x="112" y="43"/>
                                </a:cubicBezTo>
                                <a:cubicBezTo>
                                  <a:pt x="111" y="45"/>
                                  <a:pt x="111" y="46"/>
                                  <a:pt x="112" y="47"/>
                                </a:cubicBezTo>
                                <a:cubicBezTo>
                                  <a:pt x="112" y="48"/>
                                  <a:pt x="113" y="49"/>
                                  <a:pt x="114" y="49"/>
                                </a:cubicBezTo>
                                <a:cubicBezTo>
                                  <a:pt x="115" y="49"/>
                                  <a:pt x="116" y="48"/>
                                  <a:pt x="118" y="47"/>
                                </a:cubicBezTo>
                                <a:cubicBezTo>
                                  <a:pt x="119" y="46"/>
                                  <a:pt x="120" y="45"/>
                                  <a:pt x="120" y="45"/>
                                </a:cubicBezTo>
                                <a:lnTo>
                                  <a:pt x="117" y="50"/>
                                </a:lnTo>
                                <a:cubicBezTo>
                                  <a:pt x="116" y="50"/>
                                  <a:pt x="114" y="51"/>
                                  <a:pt x="111" y="53"/>
                                </a:cubicBezTo>
                                <a:cubicBezTo>
                                  <a:pt x="107" y="55"/>
                                  <a:pt x="104" y="57"/>
                                  <a:pt x="103" y="59"/>
                                </a:cubicBezTo>
                                <a:cubicBezTo>
                                  <a:pt x="102" y="60"/>
                                  <a:pt x="101" y="62"/>
                                  <a:pt x="101" y="63"/>
                                </a:cubicBezTo>
                                <a:cubicBezTo>
                                  <a:pt x="101" y="64"/>
                                  <a:pt x="101" y="65"/>
                                  <a:pt x="102" y="66"/>
                                </a:cubicBezTo>
                                <a:cubicBezTo>
                                  <a:pt x="103" y="66"/>
                                  <a:pt x="105" y="66"/>
                                  <a:pt x="107" y="64"/>
                                </a:cubicBezTo>
                                <a:cubicBezTo>
                                  <a:pt x="108" y="63"/>
                                  <a:pt x="111" y="61"/>
                                  <a:pt x="114" y="58"/>
                                </a:cubicBezTo>
                                <a:cubicBezTo>
                                  <a:pt x="114" y="57"/>
                                  <a:pt x="115" y="57"/>
                                  <a:pt x="116" y="56"/>
                                </a:cubicBezTo>
                                <a:cubicBezTo>
                                  <a:pt x="116" y="55"/>
                                  <a:pt x="117" y="54"/>
                                  <a:pt x="119" y="52"/>
                                </a:cubicBezTo>
                                <a:cubicBezTo>
                                  <a:pt x="120" y="50"/>
                                  <a:pt x="121" y="50"/>
                                  <a:pt x="121" y="50"/>
                                </a:cubicBezTo>
                                <a:cubicBezTo>
                                  <a:pt x="123" y="49"/>
                                  <a:pt x="124" y="48"/>
                                  <a:pt x="126" y="47"/>
                                </a:cubicBezTo>
                                <a:cubicBezTo>
                                  <a:pt x="129" y="44"/>
                                  <a:pt x="132" y="41"/>
                                  <a:pt x="135" y="38"/>
                                </a:cubicBezTo>
                                <a:cubicBezTo>
                                  <a:pt x="137" y="36"/>
                                  <a:pt x="139" y="34"/>
                                  <a:pt x="141" y="32"/>
                                </a:cubicBezTo>
                                <a:cubicBezTo>
                                  <a:pt x="141" y="32"/>
                                  <a:pt x="140" y="34"/>
                                  <a:pt x="137" y="38"/>
                                </a:cubicBezTo>
                                <a:cubicBezTo>
                                  <a:pt x="135" y="41"/>
                                  <a:pt x="131" y="46"/>
                                  <a:pt x="127" y="52"/>
                                </a:cubicBezTo>
                                <a:cubicBezTo>
                                  <a:pt x="123" y="59"/>
                                  <a:pt x="120" y="63"/>
                                  <a:pt x="118" y="65"/>
                                </a:cubicBezTo>
                                <a:lnTo>
                                  <a:pt x="121" y="65"/>
                                </a:lnTo>
                                <a:lnTo>
                                  <a:pt x="137" y="42"/>
                                </a:lnTo>
                                <a:cubicBezTo>
                                  <a:pt x="137" y="42"/>
                                  <a:pt x="137" y="42"/>
                                  <a:pt x="137" y="41"/>
                                </a:cubicBezTo>
                                <a:cubicBezTo>
                                  <a:pt x="139" y="39"/>
                                  <a:pt x="140" y="38"/>
                                  <a:pt x="142" y="37"/>
                                </a:cubicBezTo>
                                <a:cubicBezTo>
                                  <a:pt x="143" y="35"/>
                                  <a:pt x="145" y="35"/>
                                  <a:pt x="146" y="35"/>
                                </a:cubicBezTo>
                                <a:cubicBezTo>
                                  <a:pt x="146" y="35"/>
                                  <a:pt x="146" y="35"/>
                                  <a:pt x="146" y="36"/>
                                </a:cubicBezTo>
                                <a:cubicBezTo>
                                  <a:pt x="146" y="36"/>
                                  <a:pt x="145" y="37"/>
                                  <a:pt x="144" y="39"/>
                                </a:cubicBezTo>
                                <a:cubicBezTo>
                                  <a:pt x="143" y="40"/>
                                  <a:pt x="142" y="41"/>
                                  <a:pt x="142" y="41"/>
                                </a:cubicBezTo>
                                <a:cubicBezTo>
                                  <a:pt x="140" y="44"/>
                                  <a:pt x="140" y="45"/>
                                  <a:pt x="140" y="47"/>
                                </a:cubicBezTo>
                                <a:cubicBezTo>
                                  <a:pt x="141" y="48"/>
                                  <a:pt x="141" y="49"/>
                                  <a:pt x="142" y="49"/>
                                </a:cubicBezTo>
                                <a:cubicBezTo>
                                  <a:pt x="144" y="49"/>
                                  <a:pt x="145" y="48"/>
                                  <a:pt x="147" y="46"/>
                                </a:cubicBezTo>
                                <a:cubicBezTo>
                                  <a:pt x="148" y="45"/>
                                  <a:pt x="150" y="44"/>
                                  <a:pt x="151" y="42"/>
                                </a:cubicBezTo>
                                <a:cubicBezTo>
                                  <a:pt x="151" y="43"/>
                                  <a:pt x="151" y="44"/>
                                  <a:pt x="151" y="45"/>
                                </a:cubicBezTo>
                                <a:cubicBezTo>
                                  <a:pt x="151" y="47"/>
                                  <a:pt x="152" y="48"/>
                                  <a:pt x="154" y="49"/>
                                </a:cubicBezTo>
                                <a:cubicBezTo>
                                  <a:pt x="156" y="49"/>
                                  <a:pt x="157" y="48"/>
                                  <a:pt x="158" y="47"/>
                                </a:cubicBezTo>
                                <a:cubicBezTo>
                                  <a:pt x="167" y="41"/>
                                  <a:pt x="179" y="27"/>
                                  <a:pt x="171" y="17"/>
                                </a:cubicBezTo>
                                <a:cubicBezTo>
                                  <a:pt x="162" y="5"/>
                                  <a:pt x="137" y="6"/>
                                  <a:pt x="113" y="10"/>
                                </a:cubicBezTo>
                                <a:cubicBezTo>
                                  <a:pt x="112" y="8"/>
                                  <a:pt x="110" y="6"/>
                                  <a:pt x="108" y="4"/>
                                </a:cubicBezTo>
                                <a:cubicBezTo>
                                  <a:pt x="109" y="3"/>
                                  <a:pt x="112" y="1"/>
                                  <a:pt x="115" y="1"/>
                                </a:cubicBezTo>
                                <a:cubicBezTo>
                                  <a:pt x="116" y="1"/>
                                  <a:pt x="116" y="1"/>
                                  <a:pt x="117" y="1"/>
                                </a:cubicBezTo>
                                <a:cubicBezTo>
                                  <a:pt x="116" y="0"/>
                                  <a:pt x="116" y="0"/>
                                  <a:pt x="115" y="0"/>
                                </a:cubicBezTo>
                                <a:cubicBezTo>
                                  <a:pt x="111" y="1"/>
                                  <a:pt x="108" y="3"/>
                                  <a:pt x="106" y="4"/>
                                </a:cubicBezTo>
                                <a:cubicBezTo>
                                  <a:pt x="102" y="2"/>
                                  <a:pt x="98" y="0"/>
                                  <a:pt x="93" y="0"/>
                                </a:cubicBezTo>
                                <a:cubicBezTo>
                                  <a:pt x="80" y="0"/>
                                  <a:pt x="65" y="4"/>
                                  <a:pt x="58" y="15"/>
                                </a:cubicBezTo>
                                <a:cubicBezTo>
                                  <a:pt x="56" y="19"/>
                                  <a:pt x="55" y="23"/>
                                  <a:pt x="58" y="27"/>
                                </a:cubicBezTo>
                                <a:cubicBezTo>
                                  <a:pt x="56" y="27"/>
                                  <a:pt x="54" y="28"/>
                                  <a:pt x="52" y="29"/>
                                </a:cubicBezTo>
                                <a:cubicBezTo>
                                  <a:pt x="37" y="36"/>
                                  <a:pt x="20" y="45"/>
                                  <a:pt x="8" y="58"/>
                                </a:cubicBezTo>
                                <a:cubicBezTo>
                                  <a:pt x="5" y="62"/>
                                  <a:pt x="2" y="66"/>
                                  <a:pt x="1" y="70"/>
                                </a:cubicBezTo>
                                <a:cubicBezTo>
                                  <a:pt x="0" y="74"/>
                                  <a:pt x="0" y="77"/>
                                  <a:pt x="2" y="80"/>
                                </a:cubicBezTo>
                                <a:cubicBezTo>
                                  <a:pt x="3" y="82"/>
                                  <a:pt x="5" y="84"/>
                                  <a:pt x="7" y="86"/>
                                </a:cubicBezTo>
                                <a:cubicBezTo>
                                  <a:pt x="13" y="92"/>
                                  <a:pt x="26" y="95"/>
                                  <a:pt x="41" y="95"/>
                                </a:cubicBezTo>
                                <a:cubicBezTo>
                                  <a:pt x="57" y="94"/>
                                  <a:pt x="77" y="91"/>
                                  <a:pt x="96" y="85"/>
                                </a:cubicBezTo>
                                <a:cubicBezTo>
                                  <a:pt x="113" y="80"/>
                                  <a:pt x="130" y="73"/>
                                  <a:pt x="146" y="64"/>
                                </a:cubicBezTo>
                                <a:cubicBezTo>
                                  <a:pt x="149" y="62"/>
                                  <a:pt x="172" y="49"/>
                                  <a:pt x="185" y="34"/>
                                </a:cubicBezTo>
                                <a:cubicBezTo>
                                  <a:pt x="174" y="45"/>
                                  <a:pt x="160" y="55"/>
                                  <a:pt x="146" y="63"/>
                                </a:cubicBezTo>
                                <a:cubicBezTo>
                                  <a:pt x="130" y="72"/>
                                  <a:pt x="113" y="79"/>
                                  <a:pt x="96" y="84"/>
                                </a:cubicBezTo>
                                <a:cubicBezTo>
                                  <a:pt x="76" y="90"/>
                                  <a:pt x="57" y="93"/>
                                  <a:pt x="41" y="94"/>
                                </a:cubicBezTo>
                                <a:cubicBezTo>
                                  <a:pt x="26" y="94"/>
                                  <a:pt x="14" y="91"/>
                                  <a:pt x="7" y="86"/>
                                </a:cubicBezTo>
                                <a:cubicBezTo>
                                  <a:pt x="5" y="84"/>
                                  <a:pt x="4" y="82"/>
                                  <a:pt x="3" y="80"/>
                                </a:cubicBezTo>
                                <a:cubicBezTo>
                                  <a:pt x="1" y="77"/>
                                  <a:pt x="1" y="74"/>
                                  <a:pt x="2" y="70"/>
                                </a:cubicBezTo>
                                <a:cubicBezTo>
                                  <a:pt x="3" y="66"/>
                                  <a:pt x="5" y="63"/>
                                  <a:pt x="9" y="59"/>
                                </a:cubicBezTo>
                                <a:cubicBezTo>
                                  <a:pt x="17" y="50"/>
                                  <a:pt x="30" y="41"/>
                                  <a:pt x="51" y="31"/>
                                </a:cubicBezTo>
                                <a:cubicBezTo>
                                  <a:pt x="53" y="30"/>
                                  <a:pt x="56" y="29"/>
                                  <a:pt x="59" y="28"/>
                                </a:cubicBezTo>
                                <a:cubicBezTo>
                                  <a:pt x="63" y="31"/>
                                  <a:pt x="69" y="30"/>
                                  <a:pt x="75" y="28"/>
                                </a:cubicBezTo>
                                <a:cubicBezTo>
                                  <a:pt x="79" y="26"/>
                                  <a:pt x="83" y="22"/>
                                  <a:pt x="85" y="19"/>
                                </a:cubicBezTo>
                                <a:cubicBezTo>
                                  <a:pt x="88" y="18"/>
                                  <a:pt x="90" y="17"/>
                                  <a:pt x="93" y="17"/>
                                </a:cubicBezTo>
                                <a:cubicBezTo>
                                  <a:pt x="91" y="19"/>
                                  <a:pt x="88" y="22"/>
                                  <a:pt x="86" y="25"/>
                                </a:cubicBezTo>
                                <a:cubicBezTo>
                                  <a:pt x="74" y="42"/>
                                  <a:pt x="63" y="51"/>
                                  <a:pt x="53" y="51"/>
                                </a:cubicBezTo>
                                <a:cubicBezTo>
                                  <a:pt x="49" y="51"/>
                                  <a:pt x="41" y="50"/>
                                  <a:pt x="41" y="44"/>
                                </a:cubicBezTo>
                                <a:cubicBezTo>
                                  <a:pt x="41" y="45"/>
                                  <a:pt x="42" y="45"/>
                                  <a:pt x="43" y="45"/>
                                </a:cubicBezTo>
                                <a:cubicBezTo>
                                  <a:pt x="44" y="45"/>
                                  <a:pt x="46" y="44"/>
                                  <a:pt x="45" y="43"/>
                                </a:cubicBezTo>
                                <a:cubicBezTo>
                                  <a:pt x="45" y="42"/>
                                  <a:pt x="44" y="41"/>
                                  <a:pt x="43" y="41"/>
                                </a:cubicBezTo>
                                <a:cubicBezTo>
                                  <a:pt x="42" y="41"/>
                                  <a:pt x="41" y="41"/>
                                  <a:pt x="40" y="42"/>
                                </a:cubicBezTo>
                                <a:cubicBezTo>
                                  <a:pt x="40" y="43"/>
                                  <a:pt x="40" y="44"/>
                                  <a:pt x="40" y="46"/>
                                </a:cubicBezTo>
                                <a:cubicBezTo>
                                  <a:pt x="41" y="51"/>
                                  <a:pt x="47" y="52"/>
                                  <a:pt x="51" y="52"/>
                                </a:cubicBezTo>
                                <a:cubicBezTo>
                                  <a:pt x="57" y="52"/>
                                  <a:pt x="64" y="50"/>
                                  <a:pt x="70" y="46"/>
                                </a:cubicBezTo>
                                <a:cubicBezTo>
                                  <a:pt x="77" y="43"/>
                                  <a:pt x="83" y="36"/>
                                  <a:pt x="89" y="27"/>
                                </a:cubicBezTo>
                                <a:cubicBezTo>
                                  <a:pt x="92" y="23"/>
                                  <a:pt x="95" y="19"/>
                                  <a:pt x="97" y="16"/>
                                </a:cubicBezTo>
                                <a:cubicBezTo>
                                  <a:pt x="98" y="16"/>
                                  <a:pt x="99" y="15"/>
                                  <a:pt x="100" y="15"/>
                                </a:cubicBezTo>
                                <a:cubicBezTo>
                                  <a:pt x="99" y="16"/>
                                  <a:pt x="98" y="17"/>
                                  <a:pt x="98" y="19"/>
                                </a:cubicBezTo>
                                <a:cubicBezTo>
                                  <a:pt x="97" y="20"/>
                                  <a:pt x="97" y="22"/>
                                  <a:pt x="97" y="23"/>
                                </a:cubicBezTo>
                                <a:cubicBezTo>
                                  <a:pt x="98" y="25"/>
                                  <a:pt x="99" y="25"/>
                                  <a:pt x="101" y="26"/>
                                </a:cubicBezTo>
                                <a:cubicBezTo>
                                  <a:pt x="103" y="26"/>
                                  <a:pt x="105" y="25"/>
                                  <a:pt x="108" y="23"/>
                                </a:cubicBezTo>
                                <a:cubicBezTo>
                                  <a:pt x="110" y="22"/>
                                  <a:pt x="112" y="20"/>
                                  <a:pt x="113" y="17"/>
                                </a:cubicBezTo>
                                <a:cubicBezTo>
                                  <a:pt x="113" y="16"/>
                                  <a:pt x="113" y="14"/>
                                  <a:pt x="113" y="13"/>
                                </a:cubicBezTo>
                                <a:cubicBezTo>
                                  <a:pt x="137" y="9"/>
                                  <a:pt x="161" y="9"/>
                                  <a:pt x="168" y="20"/>
                                </a:cubicBezTo>
                                <a:cubicBezTo>
                                  <a:pt x="174" y="30"/>
                                  <a:pt x="166" y="42"/>
                                  <a:pt x="158" y="47"/>
                                </a:cubicBezTo>
                                <a:cubicBezTo>
                                  <a:pt x="157" y="48"/>
                                  <a:pt x="155" y="48"/>
                                  <a:pt x="154" y="48"/>
                                </a:cubicBezTo>
                                <a:cubicBezTo>
                                  <a:pt x="153" y="48"/>
                                  <a:pt x="152" y="47"/>
                                  <a:pt x="152" y="46"/>
                                </a:cubicBezTo>
                                <a:cubicBezTo>
                                  <a:pt x="152" y="44"/>
                                  <a:pt x="153" y="42"/>
                                  <a:pt x="155" y="40"/>
                                </a:cubicBezTo>
                                <a:cubicBezTo>
                                  <a:pt x="156" y="38"/>
                                  <a:pt x="158" y="37"/>
                                  <a:pt x="159" y="36"/>
                                </a:cubicBezTo>
                                <a:cubicBezTo>
                                  <a:pt x="160" y="35"/>
                                  <a:pt x="161" y="35"/>
                                  <a:pt x="161" y="35"/>
                                </a:cubicBezTo>
                                <a:cubicBezTo>
                                  <a:pt x="162" y="35"/>
                                  <a:pt x="162" y="36"/>
                                  <a:pt x="162" y="36"/>
                                </a:cubicBezTo>
                                <a:cubicBezTo>
                                  <a:pt x="162" y="36"/>
                                  <a:pt x="162" y="36"/>
                                  <a:pt x="161" y="36"/>
                                </a:cubicBezTo>
                                <a:cubicBezTo>
                                  <a:pt x="161" y="36"/>
                                  <a:pt x="160" y="36"/>
                                  <a:pt x="160" y="37"/>
                                </a:cubicBezTo>
                                <a:cubicBezTo>
                                  <a:pt x="160" y="37"/>
                                  <a:pt x="160" y="38"/>
                                  <a:pt x="161" y="38"/>
                                </a:cubicBezTo>
                                <a:cubicBezTo>
                                  <a:pt x="162" y="38"/>
                                  <a:pt x="162" y="38"/>
                                  <a:pt x="163" y="37"/>
                                </a:cubicBezTo>
                                <a:cubicBezTo>
                                  <a:pt x="163" y="36"/>
                                  <a:pt x="163" y="36"/>
                                  <a:pt x="162" y="35"/>
                                </a:cubicBezTo>
                                <a:cubicBezTo>
                                  <a:pt x="162" y="35"/>
                                  <a:pt x="161" y="34"/>
                                  <a:pt x="160" y="34"/>
                                </a:cubicBezTo>
                                <a:cubicBezTo>
                                  <a:pt x="157" y="34"/>
                                  <a:pt x="154" y="37"/>
                                  <a:pt x="152" y="39"/>
                                </a:cubicBezTo>
                                <a:cubicBezTo>
                                  <a:pt x="152" y="40"/>
                                  <a:pt x="152" y="40"/>
                                  <a:pt x="151" y="41"/>
                                </a:cubicBezTo>
                                <a:cubicBezTo>
                                  <a:pt x="150" y="42"/>
                                  <a:pt x="149" y="44"/>
                                  <a:pt x="147" y="45"/>
                                </a:cubicBezTo>
                                <a:cubicBezTo>
                                  <a:pt x="145" y="47"/>
                                  <a:pt x="144" y="48"/>
                                  <a:pt x="143" y="48"/>
                                </a:cubicBezTo>
                                <a:cubicBezTo>
                                  <a:pt x="142" y="48"/>
                                  <a:pt x="142" y="47"/>
                                  <a:pt x="142" y="47"/>
                                </a:cubicBezTo>
                                <a:cubicBezTo>
                                  <a:pt x="142" y="47"/>
                                  <a:pt x="142" y="46"/>
                                  <a:pt x="142" y="45"/>
                                </a:cubicBezTo>
                                <a:cubicBezTo>
                                  <a:pt x="142" y="45"/>
                                  <a:pt x="143" y="44"/>
                                  <a:pt x="143" y="43"/>
                                </a:cubicBezTo>
                                <a:cubicBezTo>
                                  <a:pt x="144" y="42"/>
                                  <a:pt x="145" y="41"/>
                                  <a:pt x="145" y="40"/>
                                </a:cubicBezTo>
                                <a:cubicBezTo>
                                  <a:pt x="146" y="40"/>
                                  <a:pt x="147" y="39"/>
                                  <a:pt x="147" y="38"/>
                                </a:cubicBezTo>
                                <a:cubicBezTo>
                                  <a:pt x="147" y="37"/>
                                  <a:pt x="147" y="36"/>
                                  <a:pt x="147" y="35"/>
                                </a:cubicBezTo>
                                <a:cubicBezTo>
                                  <a:pt x="147" y="35"/>
                                  <a:pt x="147" y="34"/>
                                  <a:pt x="146" y="34"/>
                                </a:cubicBezTo>
                                <a:cubicBezTo>
                                  <a:pt x="145" y="34"/>
                                  <a:pt x="144" y="35"/>
                                  <a:pt x="142" y="35"/>
                                </a:cubicBezTo>
                                <a:cubicBezTo>
                                  <a:pt x="141" y="36"/>
                                  <a:pt x="140" y="37"/>
                                  <a:pt x="139" y="38"/>
                                </a:cubicBezTo>
                                <a:cubicBezTo>
                                  <a:pt x="141" y="36"/>
                                  <a:pt x="142" y="34"/>
                                  <a:pt x="144" y="31"/>
                                </a:cubicBezTo>
                                <a:cubicBezTo>
                                  <a:pt x="146" y="28"/>
                                  <a:pt x="147" y="26"/>
                                  <a:pt x="148" y="24"/>
                                </a:cubicBezTo>
                                <a:lnTo>
                                  <a:pt x="147" y="24"/>
                                </a:lnTo>
                                <a:cubicBezTo>
                                  <a:pt x="145" y="27"/>
                                  <a:pt x="143" y="29"/>
                                  <a:pt x="143" y="29"/>
                                </a:cubicBezTo>
                                <a:cubicBezTo>
                                  <a:pt x="142" y="30"/>
                                  <a:pt x="139" y="33"/>
                                  <a:pt x="137" y="35"/>
                                </a:cubicBezTo>
                                <a:cubicBezTo>
                                  <a:pt x="133" y="39"/>
                                  <a:pt x="130" y="42"/>
                                  <a:pt x="127" y="45"/>
                                </a:cubicBezTo>
                                <a:cubicBezTo>
                                  <a:pt x="125" y="47"/>
                                  <a:pt x="123" y="48"/>
                                  <a:pt x="121" y="49"/>
                                </a:cubicBezTo>
                                <a:lnTo>
                                  <a:pt x="124" y="45"/>
                                </a:lnTo>
                                <a:lnTo>
                                  <a:pt x="131" y="34"/>
                                </a:lnTo>
                                <a:lnTo>
                                  <a:pt x="128" y="34"/>
                                </a:lnTo>
                                <a:lnTo>
                                  <a:pt x="123" y="42"/>
                                </a:lnTo>
                                <a:cubicBezTo>
                                  <a:pt x="121" y="44"/>
                                  <a:pt x="117" y="48"/>
                                  <a:pt x="114" y="48"/>
                                </a:cubicBezTo>
                                <a:cubicBezTo>
                                  <a:pt x="113" y="48"/>
                                  <a:pt x="113" y="47"/>
                                  <a:pt x="113" y="46"/>
                                </a:cubicBezTo>
                                <a:cubicBezTo>
                                  <a:pt x="113" y="45"/>
                                  <a:pt x="114" y="44"/>
                                  <a:pt x="115" y="43"/>
                                </a:cubicBezTo>
                                <a:cubicBezTo>
                                  <a:pt x="116" y="42"/>
                                  <a:pt x="119" y="38"/>
                                  <a:pt x="119" y="36"/>
                                </a:cubicBezTo>
                                <a:cubicBezTo>
                                  <a:pt x="119" y="35"/>
                                  <a:pt x="119" y="34"/>
                                  <a:pt x="117" y="34"/>
                                </a:cubicBezTo>
                                <a:cubicBezTo>
                                  <a:pt x="114" y="34"/>
                                  <a:pt x="110" y="39"/>
                                  <a:pt x="108" y="41"/>
                                </a:cubicBezTo>
                                <a:cubicBezTo>
                                  <a:pt x="106" y="43"/>
                                  <a:pt x="105" y="45"/>
                                  <a:pt x="102" y="47"/>
                                </a:cubicBezTo>
                                <a:cubicBezTo>
                                  <a:pt x="101" y="48"/>
                                  <a:pt x="100" y="48"/>
                                  <a:pt x="99" y="48"/>
                                </a:cubicBezTo>
                                <a:cubicBezTo>
                                  <a:pt x="94" y="48"/>
                                  <a:pt x="98" y="41"/>
                                  <a:pt x="99" y="40"/>
                                </a:cubicBezTo>
                                <a:cubicBezTo>
                                  <a:pt x="101" y="38"/>
                                  <a:pt x="102" y="37"/>
                                  <a:pt x="103" y="36"/>
                                </a:cubicBezTo>
                                <a:cubicBezTo>
                                  <a:pt x="104" y="35"/>
                                  <a:pt x="105" y="35"/>
                                  <a:pt x="106" y="35"/>
                                </a:cubicBezTo>
                                <a:cubicBezTo>
                                  <a:pt x="106" y="35"/>
                                  <a:pt x="107" y="36"/>
                                  <a:pt x="107" y="36"/>
                                </a:cubicBezTo>
                                <a:cubicBezTo>
                                  <a:pt x="106" y="36"/>
                                  <a:pt x="105" y="36"/>
                                  <a:pt x="105" y="37"/>
                                </a:cubicBezTo>
                                <a:cubicBezTo>
                                  <a:pt x="105" y="37"/>
                                  <a:pt x="105" y="38"/>
                                  <a:pt x="106" y="38"/>
                                </a:cubicBezTo>
                                <a:cubicBezTo>
                                  <a:pt x="106" y="38"/>
                                  <a:pt x="107" y="38"/>
                                  <a:pt x="107" y="37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06" y="11"/>
                                  <a:pt x="103" y="12"/>
                                  <a:pt x="99" y="13"/>
                                </a:cubicBezTo>
                                <a:cubicBezTo>
                                  <a:pt x="101" y="10"/>
                                  <a:pt x="104" y="8"/>
                                  <a:pt x="106" y="6"/>
                                </a:cubicBezTo>
                                <a:cubicBezTo>
                                  <a:pt x="108" y="7"/>
                                  <a:pt x="109" y="9"/>
                                  <a:pt x="110" y="11"/>
                                </a:cubicBezTo>
                                <a:close/>
                                <a:moveTo>
                                  <a:pt x="95" y="14"/>
                                </a:moveTo>
                                <a:cubicBezTo>
                                  <a:pt x="92" y="15"/>
                                  <a:pt x="89" y="16"/>
                                  <a:pt x="86" y="17"/>
                                </a:cubicBezTo>
                                <a:cubicBezTo>
                                  <a:pt x="87" y="15"/>
                                  <a:pt x="87" y="13"/>
                                  <a:pt x="86" y="12"/>
                                </a:cubicBezTo>
                                <a:cubicBezTo>
                                  <a:pt x="85" y="10"/>
                                  <a:pt x="82" y="9"/>
                                  <a:pt x="78" y="9"/>
                                </a:cubicBezTo>
                                <a:cubicBezTo>
                                  <a:pt x="73" y="9"/>
                                  <a:pt x="64" y="14"/>
                                  <a:pt x="63" y="19"/>
                                </a:cubicBezTo>
                                <a:cubicBezTo>
                                  <a:pt x="65" y="13"/>
                                  <a:pt x="74" y="10"/>
                                  <a:pt x="78" y="10"/>
                                </a:cubicBezTo>
                                <a:cubicBezTo>
                                  <a:pt x="83" y="10"/>
                                  <a:pt x="85" y="12"/>
                                  <a:pt x="85" y="15"/>
                                </a:cubicBezTo>
                                <a:cubicBezTo>
                                  <a:pt x="85" y="15"/>
                                  <a:pt x="85" y="16"/>
                                  <a:pt x="85" y="17"/>
                                </a:cubicBezTo>
                                <a:cubicBezTo>
                                  <a:pt x="76" y="20"/>
                                  <a:pt x="67" y="23"/>
                                  <a:pt x="59" y="26"/>
                                </a:cubicBezTo>
                                <a:cubicBezTo>
                                  <a:pt x="56" y="23"/>
                                  <a:pt x="57" y="18"/>
                                  <a:pt x="59" y="15"/>
                                </a:cubicBezTo>
                                <a:cubicBezTo>
                                  <a:pt x="66" y="4"/>
                                  <a:pt x="82" y="2"/>
                                  <a:pt x="93" y="2"/>
                                </a:cubicBezTo>
                                <a:cubicBezTo>
                                  <a:pt x="97" y="2"/>
                                  <a:pt x="101" y="3"/>
                                  <a:pt x="105" y="5"/>
                                </a:cubicBezTo>
                                <a:cubicBezTo>
                                  <a:pt x="101" y="7"/>
                                  <a:pt x="98" y="11"/>
                                  <a:pt x="95" y="14"/>
                                </a:cubicBezTo>
                                <a:close/>
                                <a:moveTo>
                                  <a:pt x="60" y="27"/>
                                </a:moveTo>
                                <a:cubicBezTo>
                                  <a:pt x="68" y="24"/>
                                  <a:pt x="75" y="22"/>
                                  <a:pt x="83" y="19"/>
                                </a:cubicBezTo>
                                <a:cubicBezTo>
                                  <a:pt x="82" y="22"/>
                                  <a:pt x="78" y="25"/>
                                  <a:pt x="74" y="27"/>
                                </a:cubicBezTo>
                                <a:cubicBezTo>
                                  <a:pt x="70" y="29"/>
                                  <a:pt x="64" y="30"/>
                                  <a:pt x="60" y="27"/>
                                </a:cubicBezTo>
                                <a:close/>
                                <a:moveTo>
                                  <a:pt x="101" y="15"/>
                                </a:moveTo>
                                <a:cubicBezTo>
                                  <a:pt x="104" y="14"/>
                                  <a:pt x="108" y="14"/>
                                  <a:pt x="111" y="13"/>
                                </a:cubicBezTo>
                                <a:cubicBezTo>
                                  <a:pt x="111" y="14"/>
                                  <a:pt x="111" y="16"/>
                                  <a:pt x="110" y="18"/>
                                </a:cubicBezTo>
                                <a:cubicBezTo>
                                  <a:pt x="109" y="20"/>
                                  <a:pt x="108" y="22"/>
                                  <a:pt x="106" y="23"/>
                                </a:cubicBezTo>
                                <a:cubicBezTo>
                                  <a:pt x="104" y="24"/>
                                  <a:pt x="103" y="25"/>
                                  <a:pt x="101" y="25"/>
                                </a:cubicBezTo>
                                <a:cubicBezTo>
                                  <a:pt x="99" y="24"/>
                                  <a:pt x="98" y="23"/>
                                  <a:pt x="98" y="21"/>
                                </a:cubicBezTo>
                                <a:cubicBezTo>
                                  <a:pt x="98" y="19"/>
                                  <a:pt x="99" y="17"/>
                                  <a:pt x="101" y="15"/>
                                </a:cubicBezTo>
                                <a:close/>
                                <a:moveTo>
                                  <a:pt x="87" y="40"/>
                                </a:moveTo>
                                <a:cubicBezTo>
                                  <a:pt x="87" y="38"/>
                                  <a:pt x="90" y="35"/>
                                  <a:pt x="92" y="35"/>
                                </a:cubicBezTo>
                                <a:cubicBezTo>
                                  <a:pt x="93" y="35"/>
                                  <a:pt x="94" y="35"/>
                                  <a:pt x="94" y="36"/>
                                </a:cubicBezTo>
                                <a:cubicBezTo>
                                  <a:pt x="95" y="37"/>
                                  <a:pt x="93" y="38"/>
                                  <a:pt x="90" y="39"/>
                                </a:cubicBezTo>
                                <a:cubicBezTo>
                                  <a:pt x="89" y="40"/>
                                  <a:pt x="88" y="40"/>
                                  <a:pt x="87" y="40"/>
                                </a:cubicBezTo>
                                <a:close/>
                                <a:moveTo>
                                  <a:pt x="116" y="51"/>
                                </a:moveTo>
                                <a:cubicBezTo>
                                  <a:pt x="116" y="52"/>
                                  <a:pt x="115" y="53"/>
                                  <a:pt x="115" y="54"/>
                                </a:cubicBezTo>
                                <a:cubicBezTo>
                                  <a:pt x="114" y="54"/>
                                  <a:pt x="114" y="55"/>
                                  <a:pt x="113" y="55"/>
                                </a:cubicBezTo>
                                <a:cubicBezTo>
                                  <a:pt x="113" y="56"/>
                                  <a:pt x="112" y="57"/>
                                  <a:pt x="111" y="58"/>
                                </a:cubicBezTo>
                                <a:cubicBezTo>
                                  <a:pt x="110" y="60"/>
                                  <a:pt x="109" y="61"/>
                                  <a:pt x="107" y="63"/>
                                </a:cubicBezTo>
                                <a:cubicBezTo>
                                  <a:pt x="105" y="65"/>
                                  <a:pt x="104" y="65"/>
                                  <a:pt x="103" y="65"/>
                                </a:cubicBezTo>
                                <a:cubicBezTo>
                                  <a:pt x="102" y="65"/>
                                  <a:pt x="102" y="64"/>
                                  <a:pt x="102" y="63"/>
                                </a:cubicBezTo>
                                <a:cubicBezTo>
                                  <a:pt x="102" y="61"/>
                                  <a:pt x="103" y="60"/>
                                  <a:pt x="104" y="59"/>
                                </a:cubicBezTo>
                                <a:cubicBezTo>
                                  <a:pt x="105" y="57"/>
                                  <a:pt x="107" y="56"/>
                                  <a:pt x="111" y="54"/>
                                </a:cubicBezTo>
                                <a:cubicBezTo>
                                  <a:pt x="114" y="52"/>
                                  <a:pt x="116" y="51"/>
                                  <a:pt x="116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6A" w:rsidRDefault="008C016A" w:rsidP="008C016A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01.5pt;margin-top:6.15pt;width:47.3pt;height:23.65pt;z-index:251660288;mso-width-relative:margin;mso-height-relative:margin" coordorigin="-321,-32" coordsize="161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">
                <v:rect id="AutoShape 13" o:spid="_x0000_s1027" style="position:absolute;left:-321;top:2;width:13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8C016A" w:rsidRDefault="008C016A" w:rsidP="008C016A"/>
                    </w:txbxContent>
                  </v:textbox>
                </v:rect>
                <v:shape id="Freeform 14" o:spid="_x0000_s1028" style="position:absolute;left:-20;top:-32;width:1247;height:849;visibility:visible;mso-wrap-style:square;v-text-anchor:top" coordsize="183,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D+b4A&#10;AADaAAAADwAAAGRycy9kb3ducmV2LnhtbERPy4rCMBTdC/MP4Q6409QnY22UURQGV+r4Adfm2sc0&#10;N6WJWv/eDAguD+edLFtTiRs1rrCsYNCPQBCnVhecKTj9bntfIJxH1lhZJgUPcrBcfHQSjLW984Fu&#10;R5+JEMIuRgW593UspUtzMuj6tiYO3MU2Bn2ATSZ1g/cQbio5jKKpNFhwaMixpnVO6d/xasIM2u3P&#10;xWa1nZXlECeHsX4MTlqp7mf7PQfhqfVv8cv9oxWM4P9K8IN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A/m+AAAA2gAAAA8AAAAAAAAAAAAAAAAAmAIAAGRycy9kb3ducmV2&#10;LnhtbFBLBQYAAAAABAAEAPUAAACDAwAAAAA=&#10;" adj="-11796480,,5400" path="m102,12c121,6,162,,174,15v9,11,-3,27,-12,35c169,41,178,31,171,20,163,6,128,8,104,14,85,19,68,25,50,35,8,58,1,78,8,90v,,,1,,1c14,99,25,104,43,104v15,1,38,-4,62,-13c87,100,66,105,43,105,25,105,13,99,8,91v,,-1,,-1,c,78,5,57,48,33,67,23,78,18,102,12xe" fillcolor="#c1a25f" stroked="f">
                  <v:stroke joinstyle="round"/>
                  <v:formulas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" textboxrect="0,0,183,105"/>
                  <v:textbox>
                    <w:txbxContent>
                      <w:p w:rsidR="008C016A" w:rsidRDefault="008C016A" w:rsidP="008C016A"/>
                    </w:txbxContent>
                  </v:textbox>
                </v:shape>
                <v:shape id="Freeform 15" o:spid="_x0000_s1029" style="position:absolute;left:34;top:129;width:1262;height:769;visibility:visible;mso-wrap-style:square;v-text-anchor:top" coordsize="185,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hqcUA&#10;AADaAAAADwAAAGRycy9kb3ducmV2LnhtbESPQWvCQBSE70L/w/IKvZlNxRaJrmILSiu9aCPi7ZF9&#10;ZkOzb2N21eiv7xaEHoeZ+YaZzDpbizO1vnKs4DlJQRAXTldcKsi/F/0RCB+QNdaOScGVPMymD70J&#10;ZtpdeE3nTShFhLDPUIEJocmk9IUhiz5xDXH0Dq61GKJsS6lbvES4reUgTV+lxYrjgsGG3g0VP5uT&#10;VbBfjlaf5jDfvvi33e10pfxrcMyVenrs5mMQgbrwH763P7SCIfxdi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GGpxQAAANoAAAAPAAAAAAAAAAAAAAAAAJgCAABkcnMv&#10;ZG93bnJldi54bWxQSwUGAAAAAAQABAD1AAAAigMAAAAA&#10;" adj="-11796480,,5400" path="m107,37v,,,-1,,-2c106,35,105,34,104,34v-1,,-2,1,-4,2c99,36,98,38,97,39v-1,1,-1,1,-1,2c95,41,95,42,94,43v-2,1,-3,2,-4,3c89,47,88,48,87,48v-3,,-3,-3,,-8c87,40,88,40,90,40v1,,5,-2,5,-4c95,35,94,34,92,34v-4,,-9,5,-9,9c83,46,84,49,86,49v3,,6,-2,9,-7c95,43,95,44,95,45v,2,1,3,3,4c100,49,101,48,103,47v2,-1,4,-3,6,-5c110,40,115,35,117,35v1,,1,,1,c118,36,117,36,116,37v-1,2,-3,4,-4,6c111,45,111,46,112,47v,1,1,2,2,2c115,49,116,48,118,47v1,-1,2,-2,2,-2l117,50v-1,,-3,1,-6,3c107,55,104,57,103,59v-1,1,-2,3,-2,4c101,64,101,65,102,66v1,,3,,5,-2c108,63,111,61,114,58v,-1,1,-1,2,-2c116,55,117,54,119,52v1,-2,2,-2,2,-2c123,49,124,48,126,47v3,-3,6,-6,9,-9c137,36,139,34,141,32v,,-1,2,-4,6c135,41,131,46,127,52v-4,7,-7,11,-9,13l121,65,137,42v,,,,,-1c139,39,140,38,142,37v1,-2,3,-2,4,-2c146,35,146,35,146,36v,,-1,1,-2,3c143,40,142,41,142,41v-2,3,-2,4,-2,6c141,48,141,49,142,49v2,,3,-1,5,-3c148,45,150,44,151,42v,1,,2,,3c151,47,152,48,154,49v2,,3,-1,4,-2c167,41,179,27,171,17,162,5,137,6,113,10,112,8,110,6,108,4v1,-1,4,-3,7,-3c116,1,116,1,117,1,116,,116,,115,v-4,1,-7,3,-9,4c102,2,98,,93,,80,,65,4,58,15v-2,4,-3,8,,12c56,27,54,28,52,29,37,36,20,45,8,58,5,62,2,66,1,70,,74,,77,2,80v1,2,3,4,5,6c13,92,26,95,41,95,57,94,77,91,96,85v17,-5,34,-12,50,-21c149,62,172,49,185,34,174,45,160,55,146,63,130,72,113,79,96,84,76,90,57,93,41,94,26,94,14,91,7,86,5,84,4,82,3,80,1,77,1,74,2,70,3,66,5,63,9,59,17,50,30,41,51,31v2,-1,5,-2,8,-3c63,31,69,30,75,28v4,-2,8,-6,10,-9c88,18,90,17,93,17v-2,2,-5,5,-7,8c74,42,63,51,53,51,49,51,41,50,41,44v,1,1,1,2,1c44,45,46,44,45,43v,-1,-1,-2,-2,-2c42,41,41,41,40,42v,1,,2,,4c41,51,47,52,51,52v6,,13,-2,19,-6c77,43,83,36,89,27v3,-4,6,-8,8,-11c98,16,99,15,100,15v-1,1,-2,2,-2,4c97,20,97,22,97,23v1,2,2,2,4,3c103,26,105,25,108,23v2,-1,4,-3,5,-6c113,16,113,14,113,13v24,-4,48,-4,55,7c174,30,166,42,158,47v-1,1,-3,1,-4,1c153,48,152,47,152,46v,-2,1,-4,3,-6c156,38,158,37,159,36v1,-1,2,-1,2,-1c162,35,162,36,162,36v,,,,-1,c161,36,160,36,160,37v,,,1,1,1c162,38,162,38,163,37v,-1,,-1,-1,-2c162,35,161,34,160,34v-3,,-6,3,-8,5c152,40,152,40,151,41v-1,1,-2,3,-4,4c145,47,144,48,143,48v-1,,-1,-1,-1,-1c142,47,142,46,142,45v,,1,-1,1,-2c144,42,145,41,145,40v1,,2,-1,2,-2c147,37,147,36,147,35v,,,-1,-1,-1c145,34,144,35,142,35v-1,1,-2,2,-3,3c141,36,142,34,144,31v2,-3,3,-5,4,-7l147,24v-2,3,-4,5,-4,5c142,30,139,33,137,35v-4,4,-7,7,-10,10c125,47,123,48,121,49r3,-4l131,34r-3,l123,42v-2,2,-6,6,-9,6c113,48,113,47,113,46v,-1,1,-2,2,-3c116,42,119,38,119,36v,-1,,-2,-2,-2c114,34,110,39,108,41v-2,2,-3,4,-6,6c101,48,100,48,99,48v-5,,-1,-7,,-8c101,38,102,37,103,36v1,-1,2,-1,3,-1c106,35,107,36,107,36v-1,,-2,,-2,1c105,37,105,38,106,38v,,1,,1,-1xm110,11v-4,,-7,1,-11,2c101,10,104,8,106,6v2,1,3,3,4,5xm95,14v-3,1,-6,2,-9,3c87,15,87,13,86,12,85,10,82,9,78,9,73,9,64,14,63,19v2,-6,11,-9,15,-9c83,10,85,12,85,15v,,,1,,2c76,20,67,23,59,26v-3,-3,-2,-8,,-11c66,4,82,2,93,2v4,,8,1,12,3c101,7,98,11,95,14xm60,27v8,-3,15,-5,23,-8c82,22,78,25,74,27v-4,2,-10,3,-14,xm101,15v3,-1,7,-1,10,-2c111,14,111,16,110,18v-1,2,-2,4,-4,5c104,24,103,25,101,25,99,24,98,23,98,21v,-2,1,-4,3,-6xm87,40v,-2,3,-5,5,-5c93,35,94,35,94,36v1,1,-1,2,-4,3c89,40,88,40,87,40xm116,51v,1,-1,2,-1,3c114,54,114,55,113,55v,1,-1,2,-2,3c110,60,109,61,107,63v-2,2,-3,2,-4,2c102,65,102,64,102,63v,-2,1,-3,2,-4c105,57,107,56,111,54v3,-2,5,-3,5,-3xe" fillcolor="#24211d" stroked="f">
                  <v:stroke joinstyle="round"/>
                  <v:formulas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185,95"/>
                  <o:lock v:ext="edit" verticies="t"/>
                  <v:textbox>
                    <w:txbxContent>
                      <w:p w:rsidR="008C016A" w:rsidRDefault="008C016A" w:rsidP="008C016A"/>
                    </w:txbxContent>
                  </v:textbox>
                </v:shape>
              </v:group>
            </w:pict>
          </mc:Fallback>
        </mc:AlternateContent>
      </w:r>
    </w:p>
    <w:p w:rsidR="008C016A" w:rsidRPr="00BA2C5B" w:rsidRDefault="008C016A" w:rsidP="008C016A">
      <w:pPr>
        <w:ind w:left="-284"/>
        <w:jc w:val="center"/>
        <w:rPr>
          <w:rFonts w:asciiTheme="majorHAnsi" w:hAnsiTheme="majorHAnsi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7AB86047" wp14:editId="0E52753D">
            <wp:simplePos x="0" y="0"/>
            <wp:positionH relativeFrom="column">
              <wp:posOffset>-547972</wp:posOffset>
            </wp:positionH>
            <wp:positionV relativeFrom="paragraph">
              <wp:posOffset>215513</wp:posOffset>
            </wp:positionV>
            <wp:extent cx="4025265" cy="2101850"/>
            <wp:effectExtent l="0" t="0" r="0" b="0"/>
            <wp:wrapSquare wrapText="bothSides"/>
            <wp:docPr id="8" name="Рисунок 8" descr="C:\Users\CompR2\AppData\Local\Microsoft\Windows\INetCache\Content.Word\Баннер для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R2\AppData\Local\Microsoft\Windows\INetCache\Content.Word\Баннер для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16A" w:rsidRDefault="008C016A" w:rsidP="008C016A">
      <w:pPr>
        <w:ind w:firstLine="709"/>
        <w:jc w:val="center"/>
        <w:rPr>
          <w:b/>
          <w:szCs w:val="28"/>
        </w:rPr>
      </w:pPr>
    </w:p>
    <w:p w:rsidR="008C016A" w:rsidRDefault="008C016A" w:rsidP="008C016A">
      <w:pPr>
        <w:rPr>
          <w:b/>
          <w:szCs w:val="28"/>
        </w:rPr>
      </w:pPr>
    </w:p>
    <w:p w:rsidR="008C016A" w:rsidRDefault="008C016A" w:rsidP="008C016A">
      <w:pPr>
        <w:ind w:firstLine="709"/>
        <w:jc w:val="center"/>
        <w:rPr>
          <w:b/>
          <w:szCs w:val="28"/>
        </w:rPr>
      </w:pPr>
    </w:p>
    <w:p w:rsidR="008C016A" w:rsidRPr="00FC03FC" w:rsidRDefault="008C016A" w:rsidP="008C016A">
      <w:pPr>
        <w:jc w:val="center"/>
        <w:rPr>
          <w:b/>
          <w:szCs w:val="28"/>
        </w:rPr>
      </w:pPr>
      <w:r w:rsidRPr="00FC03FC">
        <w:rPr>
          <w:b/>
          <w:szCs w:val="28"/>
        </w:rPr>
        <w:t>Дорогие друзья! Школьники! Студенты!</w:t>
      </w:r>
    </w:p>
    <w:p w:rsidR="008C016A" w:rsidRDefault="008C016A" w:rsidP="008C016A">
      <w:pPr>
        <w:jc w:val="both"/>
        <w:rPr>
          <w:szCs w:val="28"/>
        </w:rPr>
      </w:pPr>
    </w:p>
    <w:p w:rsidR="008C016A" w:rsidRDefault="008C016A" w:rsidP="008C016A">
      <w:pPr>
        <w:jc w:val="both"/>
        <w:rPr>
          <w:szCs w:val="28"/>
        </w:rPr>
      </w:pPr>
      <w:r>
        <w:rPr>
          <w:szCs w:val="28"/>
        </w:rPr>
        <w:t>На сайте «Школа профессий будущего»</w:t>
      </w:r>
      <w:r w:rsidRPr="00FC29B9">
        <w:rPr>
          <w:szCs w:val="28"/>
        </w:rPr>
        <w:t xml:space="preserve"> </w:t>
      </w:r>
      <w:r w:rsidRPr="009A0D46">
        <w:rPr>
          <w:rStyle w:val="a4"/>
          <w:color w:val="auto"/>
          <w:u w:val="none"/>
        </w:rPr>
        <w:t>разработан новый модуль</w:t>
      </w:r>
      <w:r>
        <w:rPr>
          <w:rStyle w:val="a4"/>
          <w:color w:val="auto"/>
          <w:u w:val="none"/>
        </w:rPr>
        <w:t xml:space="preserve"> </w:t>
      </w:r>
      <w:r>
        <w:rPr>
          <w:szCs w:val="28"/>
        </w:rPr>
        <w:t>«Образование будущего»</w:t>
      </w:r>
      <w:r w:rsidRPr="00FC03FC">
        <w:t xml:space="preserve"> </w:t>
      </w:r>
      <w:hyperlink r:id="rId14" w:history="1">
        <w:r>
          <w:rPr>
            <w:rStyle w:val="a4"/>
          </w:rPr>
          <w:t>https://yar-shpb.ru/</w:t>
        </w:r>
      </w:hyperlink>
      <w:r>
        <w:rPr>
          <w:szCs w:val="28"/>
        </w:rPr>
        <w:t>.</w:t>
      </w:r>
    </w:p>
    <w:p w:rsidR="008C016A" w:rsidRDefault="008C016A" w:rsidP="008C016A">
      <w:pPr>
        <w:ind w:left="-284"/>
        <w:jc w:val="center"/>
        <w:rPr>
          <w:szCs w:val="28"/>
        </w:rPr>
      </w:pPr>
    </w:p>
    <w:p w:rsidR="008C016A" w:rsidRDefault="008C016A" w:rsidP="008C016A">
      <w:pPr>
        <w:ind w:left="-284"/>
        <w:jc w:val="both"/>
        <w:rPr>
          <w:szCs w:val="28"/>
        </w:rPr>
      </w:pPr>
      <w:r>
        <w:rPr>
          <w:szCs w:val="28"/>
        </w:rPr>
        <w:t>Всех</w:t>
      </w:r>
      <w:r w:rsidRPr="00CF34F0">
        <w:rPr>
          <w:szCs w:val="28"/>
        </w:rPr>
        <w:t xml:space="preserve">, кто мечтает, верит в успех, </w:t>
      </w:r>
      <w:proofErr w:type="gramStart"/>
      <w:r w:rsidRPr="00CF34F0">
        <w:rPr>
          <w:szCs w:val="28"/>
        </w:rPr>
        <w:t>строит профессиональные планы и желает</w:t>
      </w:r>
      <w:proofErr w:type="gramEnd"/>
      <w:r w:rsidRPr="00CF34F0">
        <w:rPr>
          <w:szCs w:val="28"/>
        </w:rPr>
        <w:t xml:space="preserve"> достичь поставленных целей!</w:t>
      </w:r>
    </w:p>
    <w:p w:rsidR="008C016A" w:rsidRDefault="008C016A" w:rsidP="008C016A">
      <w:pPr>
        <w:ind w:firstLine="709"/>
        <w:jc w:val="both"/>
        <w:rPr>
          <w:szCs w:val="28"/>
        </w:rPr>
      </w:pPr>
      <w:r>
        <w:rPr>
          <w:szCs w:val="28"/>
        </w:rPr>
        <w:t>Приглашаем к выполнению творческих заданий:</w:t>
      </w:r>
    </w:p>
    <w:p w:rsidR="008C016A" w:rsidRDefault="008C016A" w:rsidP="008C016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FC03FC">
        <w:rPr>
          <w:szCs w:val="28"/>
        </w:rPr>
        <w:t xml:space="preserve">практических задач «Кейсы. Проверь себя» как  </w:t>
      </w:r>
      <w:r>
        <w:rPr>
          <w:szCs w:val="28"/>
        </w:rPr>
        <w:t xml:space="preserve">индивидуально, так и в команде </w:t>
      </w:r>
      <w:hyperlink r:id="rId15" w:history="1">
        <w:r>
          <w:rPr>
            <w:rStyle w:val="a4"/>
          </w:rPr>
          <w:t>https://yar-shpb.ru/</w:t>
        </w:r>
      </w:hyperlink>
      <w:r>
        <w:rPr>
          <w:szCs w:val="28"/>
        </w:rPr>
        <w:t>;</w:t>
      </w:r>
    </w:p>
    <w:p w:rsidR="008C016A" w:rsidRDefault="008C016A" w:rsidP="008C016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03FC">
        <w:rPr>
          <w:szCs w:val="28"/>
        </w:rPr>
        <w:t xml:space="preserve">участие в проекте </w:t>
      </w:r>
      <w:r w:rsidRPr="00FC03FC">
        <w:rPr>
          <w:b/>
          <w:szCs w:val="28"/>
        </w:rPr>
        <w:t xml:space="preserve">«Арт-профи </w:t>
      </w:r>
      <w:proofErr w:type="spellStart"/>
      <w:r w:rsidRPr="00FC03FC">
        <w:rPr>
          <w:b/>
          <w:szCs w:val="28"/>
        </w:rPr>
        <w:t>челлендж</w:t>
      </w:r>
      <w:proofErr w:type="spellEnd"/>
      <w:r w:rsidRPr="00FC03FC">
        <w:rPr>
          <w:b/>
          <w:szCs w:val="28"/>
        </w:rPr>
        <w:t>. Мое образование: из настоящего в будущее»</w:t>
      </w:r>
      <w:r>
        <w:rPr>
          <w:b/>
          <w:szCs w:val="28"/>
        </w:rPr>
        <w:t xml:space="preserve">. </w:t>
      </w:r>
      <w:r w:rsidRPr="00FC03FC">
        <w:rPr>
          <w:szCs w:val="28"/>
        </w:rPr>
        <w:t>Проект предполагает размещение фотографий о современном пространстве образовательной деятельности, новых формах, технологиях в образовании. Все интересные рабо</w:t>
      </w:r>
      <w:r>
        <w:rPr>
          <w:szCs w:val="28"/>
        </w:rPr>
        <w:t xml:space="preserve">ты будут размещены в </w:t>
      </w:r>
      <w:proofErr w:type="spellStart"/>
      <w:r>
        <w:rPr>
          <w:szCs w:val="28"/>
        </w:rPr>
        <w:t>Instsgram</w:t>
      </w:r>
      <w:proofErr w:type="spellEnd"/>
      <w:r>
        <w:rPr>
          <w:szCs w:val="28"/>
        </w:rPr>
        <w:t xml:space="preserve"> П</w:t>
      </w:r>
      <w:r w:rsidRPr="00FC03FC">
        <w:rPr>
          <w:szCs w:val="28"/>
        </w:rPr>
        <w:t>роекта</w:t>
      </w:r>
      <w:r w:rsidRPr="00FC03FC">
        <w:t xml:space="preserve"> </w:t>
      </w:r>
      <w:hyperlink r:id="rId16" w:history="1">
        <w:r w:rsidRPr="00FC03FC">
          <w:rPr>
            <w:rStyle w:val="a4"/>
            <w:szCs w:val="28"/>
          </w:rPr>
          <w:t>https://www.instagram.com/my_education_project_future</w:t>
        </w:r>
      </w:hyperlink>
      <w:r w:rsidRPr="00FC03FC">
        <w:rPr>
          <w:szCs w:val="28"/>
        </w:rPr>
        <w:t>.</w:t>
      </w:r>
      <w:r>
        <w:rPr>
          <w:szCs w:val="28"/>
        </w:rPr>
        <w:t xml:space="preserve"> </w:t>
      </w:r>
    </w:p>
    <w:p w:rsidR="008C016A" w:rsidRDefault="008C016A" w:rsidP="008C016A">
      <w:pPr>
        <w:pStyle w:val="aa"/>
        <w:tabs>
          <w:tab w:val="left" w:pos="993"/>
        </w:tabs>
        <w:ind w:left="709"/>
        <w:jc w:val="both"/>
        <w:rPr>
          <w:szCs w:val="28"/>
        </w:rPr>
      </w:pPr>
    </w:p>
    <w:p w:rsidR="008C016A" w:rsidRDefault="008C016A" w:rsidP="008C016A">
      <w:pPr>
        <w:ind w:firstLine="709"/>
        <w:jc w:val="both"/>
      </w:pPr>
      <w:r>
        <w:t>Материалы (решения кейсов, фотографии по теме Проекта) можно направлять на</w:t>
      </w:r>
      <w:r w:rsidRPr="002A5235">
        <w:rPr>
          <w:szCs w:val="28"/>
        </w:rPr>
        <w:t xml:space="preserve"> e-</w:t>
      </w:r>
      <w:proofErr w:type="spellStart"/>
      <w:r w:rsidRPr="002A5235">
        <w:rPr>
          <w:szCs w:val="28"/>
        </w:rPr>
        <w:t>mail</w:t>
      </w:r>
      <w:proofErr w:type="spellEnd"/>
      <w:r>
        <w:rPr>
          <w:szCs w:val="28"/>
        </w:rPr>
        <w:t xml:space="preserve"> ГУ ЯО </w:t>
      </w:r>
      <w:r w:rsidR="001D2785">
        <w:rPr>
          <w:szCs w:val="28"/>
        </w:rPr>
        <w:t>«</w:t>
      </w:r>
      <w:r w:rsidR="001D2785" w:rsidRPr="002B57D3">
        <w:rPr>
          <w:szCs w:val="28"/>
        </w:rPr>
        <w:t xml:space="preserve">Центр профессиональной ориентации и психологической поддержки </w:t>
      </w:r>
      <w:r>
        <w:rPr>
          <w:szCs w:val="28"/>
        </w:rPr>
        <w:t>«Ресурс»</w:t>
      </w:r>
      <w:r w:rsidRPr="002A5235">
        <w:rPr>
          <w:szCs w:val="28"/>
        </w:rPr>
        <w:t xml:space="preserve">: </w:t>
      </w:r>
      <w:hyperlink r:id="rId17" w:history="1">
        <w:r w:rsidRPr="00461AFC">
          <w:rPr>
            <w:rStyle w:val="a4"/>
            <w:szCs w:val="28"/>
            <w:lang w:val="en-US"/>
          </w:rPr>
          <w:t>root</w:t>
        </w:r>
        <w:r w:rsidRPr="00461AFC">
          <w:rPr>
            <w:rStyle w:val="a4"/>
            <w:szCs w:val="28"/>
          </w:rPr>
          <w:t>@</w:t>
        </w:r>
        <w:proofErr w:type="spellStart"/>
        <w:r w:rsidRPr="00461AFC">
          <w:rPr>
            <w:rStyle w:val="a4"/>
            <w:szCs w:val="28"/>
            <w:lang w:val="en-US"/>
          </w:rPr>
          <w:t>resurs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edu</w:t>
        </w:r>
        <w:proofErr w:type="spellEnd"/>
        <w:r w:rsidRPr="00461AFC">
          <w:rPr>
            <w:rStyle w:val="a4"/>
            <w:szCs w:val="28"/>
          </w:rPr>
          <w:t>.</w:t>
        </w:r>
        <w:r w:rsidRPr="00461AFC">
          <w:rPr>
            <w:rStyle w:val="a4"/>
            <w:szCs w:val="28"/>
            <w:lang w:val="en-US"/>
          </w:rPr>
          <w:t>yar</w:t>
        </w:r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ru</w:t>
        </w:r>
        <w:proofErr w:type="spellEnd"/>
      </w:hyperlink>
      <w:r w:rsidRPr="00A91A43">
        <w:t xml:space="preserve"> с пометкой </w:t>
      </w:r>
      <w:r>
        <w:t xml:space="preserve">«Школа профессий будущего». </w:t>
      </w:r>
    </w:p>
    <w:p w:rsidR="008C016A" w:rsidRPr="005A24CE" w:rsidRDefault="008C016A" w:rsidP="008C016A">
      <w:pPr>
        <w:ind w:firstLine="709"/>
        <w:jc w:val="both"/>
      </w:pPr>
    </w:p>
    <w:p w:rsidR="008C016A" w:rsidRDefault="008C016A" w:rsidP="008C016A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Обучающиеся, выполнившие творческие задания, будут отмечены сертификатами участников «Школы профессий будущего»,</w:t>
      </w:r>
      <w:r w:rsidRPr="004E2DC8">
        <w:t xml:space="preserve"> </w:t>
      </w:r>
      <w:r>
        <w:t>дипломами и подарками.</w:t>
      </w:r>
      <w:r>
        <w:rPr>
          <w:szCs w:val="28"/>
        </w:rPr>
        <w:t xml:space="preserve"> </w:t>
      </w:r>
    </w:p>
    <w:p w:rsidR="008C016A" w:rsidRPr="006B7451" w:rsidRDefault="008C016A" w:rsidP="008C016A">
      <w:pPr>
        <w:tabs>
          <w:tab w:val="left" w:pos="993"/>
        </w:tabs>
        <w:jc w:val="both"/>
        <w:rPr>
          <w:szCs w:val="28"/>
        </w:rPr>
      </w:pPr>
    </w:p>
    <w:p w:rsidR="008C016A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  <w:r>
        <w:rPr>
          <w:szCs w:val="28"/>
        </w:rPr>
        <w:t>Желаем всем успехов и ждём ваши работы!</w:t>
      </w:r>
    </w:p>
    <w:p w:rsidR="008C016A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</w:p>
    <w:p w:rsidR="008C016A" w:rsidRPr="00CF34F0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</w:p>
    <w:p w:rsidR="008C016A" w:rsidRDefault="008C016A" w:rsidP="008C016A">
      <w:pPr>
        <w:overflowPunct/>
        <w:autoSpaceDE/>
        <w:adjustRightInd/>
        <w:jc w:val="right"/>
        <w:rPr>
          <w:szCs w:val="28"/>
        </w:rPr>
      </w:pPr>
      <w:bookmarkStart w:id="2" w:name="_GoBack"/>
      <w:bookmarkEnd w:id="2"/>
      <w:r>
        <w:rPr>
          <w:szCs w:val="28"/>
        </w:rPr>
        <w:t xml:space="preserve">ГУ ЯО </w:t>
      </w:r>
      <w:r w:rsidR="001D2785">
        <w:rPr>
          <w:szCs w:val="28"/>
        </w:rPr>
        <w:t>«</w:t>
      </w:r>
      <w:r w:rsidRPr="002B57D3">
        <w:rPr>
          <w:szCs w:val="28"/>
        </w:rPr>
        <w:t xml:space="preserve">Центр профессиональной </w:t>
      </w:r>
    </w:p>
    <w:p w:rsidR="008C016A" w:rsidRDefault="008C016A" w:rsidP="008C016A">
      <w:pPr>
        <w:overflowPunct/>
        <w:autoSpaceDE/>
        <w:adjustRightInd/>
        <w:jc w:val="right"/>
        <w:rPr>
          <w:szCs w:val="28"/>
        </w:rPr>
      </w:pPr>
      <w:r w:rsidRPr="002B57D3">
        <w:rPr>
          <w:szCs w:val="28"/>
        </w:rPr>
        <w:t xml:space="preserve">ориентации и психологической </w:t>
      </w:r>
    </w:p>
    <w:p w:rsidR="005936EB" w:rsidRPr="008C016A" w:rsidRDefault="008C016A" w:rsidP="008C016A">
      <w:pPr>
        <w:overflowPunct/>
        <w:autoSpaceDE/>
        <w:adjustRightInd/>
        <w:jc w:val="right"/>
        <w:rPr>
          <w:sz w:val="24"/>
          <w:szCs w:val="24"/>
        </w:rPr>
      </w:pPr>
      <w:r w:rsidRPr="002B57D3">
        <w:rPr>
          <w:szCs w:val="28"/>
        </w:rPr>
        <w:t>поддержки «Ресурс»</w:t>
      </w:r>
    </w:p>
    <w:sectPr w:rsidR="005936EB" w:rsidRPr="008C016A" w:rsidSect="008C78F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54" w:rsidRDefault="005B4A54">
      <w:r>
        <w:separator/>
      </w:r>
    </w:p>
  </w:endnote>
  <w:endnote w:type="continuationSeparator" w:id="0">
    <w:p w:rsidR="005B4A54" w:rsidRDefault="005B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B4A5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D7026" w:rsidRPr="009D7026">
      <w:rPr>
        <w:sz w:val="16"/>
      </w:rPr>
      <w:t>12858397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B4A5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D7026" w:rsidRPr="009D7026">
      <w:rPr>
        <w:sz w:val="18"/>
        <w:szCs w:val="18"/>
      </w:rPr>
      <w:t>12858397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54" w:rsidRDefault="005B4A54">
      <w:r>
        <w:separator/>
      </w:r>
    </w:p>
  </w:footnote>
  <w:footnote w:type="continuationSeparator" w:id="0">
    <w:p w:rsidR="005B4A54" w:rsidRDefault="005B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D278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6A0"/>
    <w:multiLevelType w:val="hybridMultilevel"/>
    <w:tmpl w:val="FF12E0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278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A54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16A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702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6116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root@resurs.edu.ya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my_education_project_futur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ot@resurs.edu.ya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r-shp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tyanagorbunova.resurs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hpb.edu.yar.ru/" TargetMode="External"/><Relationship Id="rId14" Type="http://schemas.openxmlformats.org/officeDocument/2006/relationships/hyperlink" Target="https://yar-shpb.ru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abdrashitova</cp:lastModifiedBy>
  <cp:revision>26</cp:revision>
  <cp:lastPrinted>2011-06-07T12:47:00Z</cp:lastPrinted>
  <dcterms:created xsi:type="dcterms:W3CDTF">2011-06-14T07:36:00Z</dcterms:created>
  <dcterms:modified xsi:type="dcterms:W3CDTF">2020-02-12T14:59:00Z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новом модуле «Образование будущего» на сайте «Школа профессий будущего»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12858397</vt:lpwstr>
  </property>
  <property fmtid="{D5CDD505-2E9C-101B-9397-08002B2CF9AE}" pid="13" name="INSTALL_ID">
    <vt:lpwstr>34115</vt:lpwstr>
  </property>
</Properties>
</file>