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F15D59" w:rsidRPr="00F15D59">
                <w:rPr>
                  <w:sz w:val="18"/>
                  <w:szCs w:val="18"/>
                  <w:u w:val="single"/>
                </w:rPr>
                <w:t>ИХ.26-4304/18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F15D59">
                <w:rPr>
                  <w:sz w:val="18"/>
                  <w:szCs w:val="18"/>
                  <w:u w:val="single"/>
                </w:rPr>
                <w:t>18.12.2018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F15D59" w:rsidP="002E2A8F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45667C" w:rsidRPr="0058529C" w:rsidRDefault="008F03EE" w:rsidP="00FC6F70">
            <w:r>
              <w:t xml:space="preserve">Руководителям государственных образовательных учреждений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образования, подведомственных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8629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15D59">
                <w:rPr>
                  <w:szCs w:val="24"/>
                </w:rPr>
                <w:t>Об оказании информационной поддержки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15D5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F15D59" w:rsidRDefault="00F15D59" w:rsidP="00FB6CA2">
      <w:pPr>
        <w:ind w:firstLine="709"/>
        <w:jc w:val="both"/>
        <w:rPr>
          <w:szCs w:val="28"/>
        </w:rPr>
      </w:pPr>
      <w:r>
        <w:rPr>
          <w:szCs w:val="28"/>
        </w:rPr>
        <w:t>Направляем информацию департамента по физической культуре, спорту и молодёжной политике Ярославской области о</w:t>
      </w:r>
      <w:r w:rsidR="0069432B">
        <w:rPr>
          <w:szCs w:val="28"/>
        </w:rPr>
        <w:t>б</w:t>
      </w:r>
      <w:bookmarkStart w:id="1" w:name="_GoBack"/>
      <w:bookmarkEnd w:id="1"/>
      <w:r>
        <w:rPr>
          <w:szCs w:val="28"/>
        </w:rPr>
        <w:t xml:space="preserve"> </w:t>
      </w:r>
      <w:r>
        <w:rPr>
          <w:bCs/>
          <w:szCs w:val="28"/>
        </w:rPr>
        <w:t>информационных ресурсах,</w:t>
      </w:r>
      <w:r>
        <w:rPr>
          <w:szCs w:val="28"/>
        </w:rPr>
        <w:t xml:space="preserve"> разработанных государственными учреждениями Ярославской области в сфере молодёжной политики:</w:t>
      </w:r>
    </w:p>
    <w:p w:rsidR="00F15D59" w:rsidRPr="000C4B61" w:rsidRDefault="00A04AEA" w:rsidP="000C4B61">
      <w:pPr>
        <w:pStyle w:val="aa"/>
        <w:numPr>
          <w:ilvl w:val="0"/>
          <w:numId w:val="11"/>
        </w:numPr>
        <w:jc w:val="both"/>
        <w:rPr>
          <w:bCs/>
          <w:szCs w:val="28"/>
        </w:rPr>
      </w:pPr>
      <w:r w:rsidRPr="000C4B61">
        <w:rPr>
          <w:bCs/>
          <w:szCs w:val="28"/>
        </w:rPr>
        <w:t>а</w:t>
      </w:r>
      <w:r w:rsidR="00F15D59" w:rsidRPr="000C4B61">
        <w:rPr>
          <w:bCs/>
          <w:szCs w:val="28"/>
        </w:rPr>
        <w:t>втоматизированная информационная система «Молодежь России» — регистрация с 14 лет;</w:t>
      </w:r>
    </w:p>
    <w:p w:rsidR="00F15D59" w:rsidRPr="000C4B61" w:rsidRDefault="00A04AEA" w:rsidP="000C4B61">
      <w:pPr>
        <w:pStyle w:val="aa"/>
        <w:numPr>
          <w:ilvl w:val="0"/>
          <w:numId w:val="11"/>
        </w:numPr>
        <w:jc w:val="both"/>
        <w:rPr>
          <w:bCs/>
          <w:szCs w:val="28"/>
        </w:rPr>
      </w:pPr>
      <w:r w:rsidRPr="000C4B61">
        <w:rPr>
          <w:bCs/>
          <w:szCs w:val="28"/>
        </w:rPr>
        <w:t>е</w:t>
      </w:r>
      <w:r w:rsidR="00F15D59" w:rsidRPr="000C4B61">
        <w:rPr>
          <w:bCs/>
          <w:szCs w:val="28"/>
        </w:rPr>
        <w:t>диная информационная система «Добровольцы России» — без ограничений к регистрации;</w:t>
      </w:r>
    </w:p>
    <w:p w:rsidR="00F15D59" w:rsidRPr="000C4B61" w:rsidRDefault="00A04AEA" w:rsidP="000C4B61">
      <w:pPr>
        <w:pStyle w:val="aa"/>
        <w:numPr>
          <w:ilvl w:val="0"/>
          <w:numId w:val="11"/>
        </w:numPr>
        <w:jc w:val="both"/>
        <w:rPr>
          <w:bCs/>
          <w:szCs w:val="28"/>
        </w:rPr>
      </w:pPr>
      <w:r w:rsidRPr="000C4B61">
        <w:rPr>
          <w:bCs/>
          <w:szCs w:val="28"/>
        </w:rPr>
        <w:t> м</w:t>
      </w:r>
      <w:r w:rsidR="00F15D59" w:rsidRPr="000C4B61">
        <w:rPr>
          <w:bCs/>
          <w:szCs w:val="28"/>
        </w:rPr>
        <w:t>олодежный портал Ярославской области — не требует регистрации, возрастное ограничение — старше 12 лет.</w:t>
      </w:r>
    </w:p>
    <w:p w:rsidR="00F15D59" w:rsidRDefault="00F15D59" w:rsidP="00FB6CA2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Данные информационные ресурсы </w:t>
      </w:r>
      <w:r w:rsidR="00F66C12">
        <w:rPr>
          <w:szCs w:val="28"/>
        </w:rPr>
        <w:t xml:space="preserve">разработаны </w:t>
      </w:r>
      <w:r w:rsidR="00A04AEA">
        <w:rPr>
          <w:szCs w:val="28"/>
        </w:rPr>
        <w:t>в целях</w:t>
      </w:r>
      <w:r>
        <w:rPr>
          <w:szCs w:val="28"/>
        </w:rPr>
        <w:t xml:space="preserve"> формировани</w:t>
      </w:r>
      <w:r w:rsidR="00F66C12">
        <w:rPr>
          <w:szCs w:val="28"/>
        </w:rPr>
        <w:t>я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позитивного контента </w:t>
      </w:r>
      <w:r w:rsidR="00F66C12">
        <w:rPr>
          <w:bCs/>
          <w:szCs w:val="28"/>
        </w:rPr>
        <w:t>в молодёжной и детской среде; обеспечения равных возможностей доступа к информации о федеральных и региональных проектах, мероприятиях, конкурсах, направленных на эффективную самореализацию; раскрытие личностного потенциал</w:t>
      </w:r>
      <w:proofErr w:type="gramStart"/>
      <w:r w:rsidR="00F66C12">
        <w:rPr>
          <w:bCs/>
          <w:szCs w:val="28"/>
        </w:rPr>
        <w:t xml:space="preserve">;, </w:t>
      </w:r>
      <w:proofErr w:type="gramEnd"/>
      <w:r w:rsidR="00F66C12">
        <w:rPr>
          <w:bCs/>
          <w:szCs w:val="28"/>
        </w:rPr>
        <w:t>формирование активной гражданской позиции молодежи Ярославской области</w:t>
      </w:r>
      <w:r w:rsidR="00F66C12" w:rsidRPr="00457BC0">
        <w:rPr>
          <w:bCs/>
          <w:szCs w:val="28"/>
        </w:rPr>
        <w:t xml:space="preserve">, в сфере молодежной политики </w:t>
      </w:r>
      <w:r w:rsidR="00F66C12">
        <w:rPr>
          <w:bCs/>
          <w:szCs w:val="28"/>
        </w:rPr>
        <w:t>на всероссийском и региональном уровнях.</w:t>
      </w:r>
    </w:p>
    <w:p w:rsidR="00F66C12" w:rsidRDefault="00F66C12" w:rsidP="00F66C1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Государственным учреждением Ярославской области «Ярославский областной молодежный информационный центр» разработана информационная листовка для ознакомления молодежи с </w:t>
      </w:r>
      <w:r w:rsidR="00A04AEA">
        <w:rPr>
          <w:bCs/>
          <w:szCs w:val="28"/>
        </w:rPr>
        <w:t>указанными</w:t>
      </w:r>
      <w:r>
        <w:rPr>
          <w:bCs/>
          <w:szCs w:val="28"/>
        </w:rPr>
        <w:t xml:space="preserve"> ресурсами (прилагается). </w:t>
      </w:r>
    </w:p>
    <w:p w:rsidR="00F66C12" w:rsidRDefault="00F66C12" w:rsidP="00FB6CA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Просим оказать информационную поддержку данным ресурсам, разместив </w:t>
      </w:r>
      <w:r w:rsidR="00A04AEA">
        <w:rPr>
          <w:bCs/>
          <w:szCs w:val="28"/>
        </w:rPr>
        <w:t xml:space="preserve">на сайтах образовательных учреждений </w:t>
      </w:r>
      <w:r>
        <w:rPr>
          <w:bCs/>
          <w:szCs w:val="28"/>
        </w:rPr>
        <w:t>информацию о них</w:t>
      </w:r>
      <w:r w:rsidR="00A04AEA">
        <w:rPr>
          <w:bCs/>
          <w:szCs w:val="28"/>
        </w:rPr>
        <w:t>, а также рассмотреть вопрос о распространении информационной листовки на территории муниципальных общеобразовательных организаций</w:t>
      </w:r>
      <w:r>
        <w:rPr>
          <w:bCs/>
          <w:szCs w:val="28"/>
        </w:rPr>
        <w:t>.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случае положительного решения печать информационной продукции для размещения в образовательных учреждениях будет произведена за счет ГУ ЯО «ЯОМИЦ». </w:t>
      </w:r>
    </w:p>
    <w:p w:rsidR="00E9164F" w:rsidRDefault="00E9164F" w:rsidP="00A04AEA">
      <w:pPr>
        <w:jc w:val="both"/>
        <w:rPr>
          <w:szCs w:val="28"/>
        </w:rPr>
      </w:pPr>
    </w:p>
    <w:p w:rsidR="000C4B61" w:rsidRDefault="00A04AEA" w:rsidP="00A04AEA">
      <w:pPr>
        <w:jc w:val="both"/>
        <w:rPr>
          <w:szCs w:val="28"/>
        </w:rPr>
      </w:pPr>
      <w:r w:rsidRPr="00A04AEA">
        <w:rPr>
          <w:szCs w:val="28"/>
        </w:rPr>
        <w:t xml:space="preserve">Приложение: </w:t>
      </w:r>
    </w:p>
    <w:p w:rsidR="000C4B61" w:rsidRDefault="00A04AEA" w:rsidP="000C4B61">
      <w:pPr>
        <w:pStyle w:val="aa"/>
        <w:numPr>
          <w:ilvl w:val="0"/>
          <w:numId w:val="12"/>
        </w:numPr>
        <w:jc w:val="both"/>
        <w:rPr>
          <w:bCs/>
          <w:szCs w:val="28"/>
        </w:rPr>
      </w:pPr>
      <w:r w:rsidRPr="000C4B61">
        <w:rPr>
          <w:bCs/>
          <w:szCs w:val="28"/>
        </w:rPr>
        <w:t>Краткое описание информационных ресурсов, реализующих государственную молодежную политику в регионе на 4 л. в 1 экз.</w:t>
      </w:r>
    </w:p>
    <w:p w:rsidR="00A04AEA" w:rsidRPr="000C4B61" w:rsidRDefault="00A04AEA" w:rsidP="000C4B61">
      <w:pPr>
        <w:pStyle w:val="aa"/>
        <w:numPr>
          <w:ilvl w:val="0"/>
          <w:numId w:val="12"/>
        </w:numPr>
        <w:jc w:val="both"/>
        <w:rPr>
          <w:bCs/>
          <w:szCs w:val="28"/>
        </w:rPr>
      </w:pPr>
      <w:r w:rsidRPr="000C4B61">
        <w:rPr>
          <w:bCs/>
          <w:szCs w:val="28"/>
        </w:rPr>
        <w:t xml:space="preserve">Макет листовки об информационных ресурсах на 1 л. в 1 экз. </w:t>
      </w:r>
    </w:p>
    <w:p w:rsidR="00A04AEA" w:rsidRDefault="00A04AEA" w:rsidP="00910985">
      <w:pPr>
        <w:jc w:val="both"/>
        <w:rPr>
          <w:szCs w:val="28"/>
        </w:rPr>
      </w:pPr>
    </w:p>
    <w:p w:rsidR="00A04AEA" w:rsidRDefault="00A04AEA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F15D59" w:rsidRDefault="00486299">
            <w:pPr>
              <w:rPr>
                <w:szCs w:val="28"/>
              </w:rPr>
            </w:pPr>
            <w:fldSimple w:instr=" DOCPROPERTY &quot;Р*Подписант...*Должность&quot; \* MERGEFORMAT ">
              <w:r w:rsidR="00F15D59" w:rsidRPr="00F15D59">
                <w:rPr>
                  <w:szCs w:val="28"/>
                </w:rPr>
                <w:t>Первый заместитель</w:t>
              </w:r>
              <w:r w:rsidR="00F15D59">
                <w:t xml:space="preserve"> директора департамента</w:t>
              </w:r>
            </w:fldSimple>
          </w:p>
          <w:p w:rsidR="00727910" w:rsidRPr="00F15D59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Default="00486299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15D5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86299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15D59" w:rsidRPr="00F15D59">
          <w:rPr>
            <w:sz w:val="24"/>
            <w:szCs w:val="24"/>
          </w:rPr>
          <w:t>Шорохова Любовь Вячеславовна</w:t>
        </w:r>
      </w:fldSimple>
    </w:p>
    <w:p w:rsidR="005936EB" w:rsidRDefault="00486299" w:rsidP="00565617">
      <w:pPr>
        <w:jc w:val="both"/>
      </w:pPr>
      <w:fldSimple w:instr=" DOCPROPERTY &quot;Р*Исполнитель...*Телефон&quot; \* MERGEFORMAT ">
        <w:r w:rsidR="00F15D59">
          <w:rPr>
            <w:sz w:val="24"/>
            <w:szCs w:val="24"/>
            <w:lang w:val="en-US"/>
          </w:rPr>
          <w:t>40-08-58</w:t>
        </w:r>
      </w:fldSimple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565617">
      <w:pPr>
        <w:jc w:val="both"/>
      </w:pPr>
    </w:p>
    <w:p w:rsidR="00A04AEA" w:rsidRDefault="00A04AEA" w:rsidP="00A04AEA">
      <w:pPr>
        <w:ind w:firstLine="709"/>
        <w:jc w:val="right"/>
        <w:rPr>
          <w:bCs/>
          <w:szCs w:val="28"/>
        </w:rPr>
      </w:pPr>
      <w:r w:rsidRPr="00886982">
        <w:rPr>
          <w:bCs/>
          <w:szCs w:val="28"/>
        </w:rPr>
        <w:t>Приложение 1</w:t>
      </w:r>
    </w:p>
    <w:p w:rsidR="00A04AEA" w:rsidRDefault="00A04AEA" w:rsidP="00A04AEA">
      <w:pPr>
        <w:ind w:firstLine="709"/>
        <w:jc w:val="right"/>
        <w:rPr>
          <w:bCs/>
          <w:szCs w:val="28"/>
        </w:rPr>
      </w:pPr>
    </w:p>
    <w:p w:rsidR="00A04AEA" w:rsidRDefault="00A04AEA" w:rsidP="00A04AE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Информационные ресурсы</w:t>
      </w:r>
      <w:r w:rsidRPr="00FA7839">
        <w:rPr>
          <w:b/>
          <w:bCs/>
          <w:szCs w:val="28"/>
        </w:rPr>
        <w:t xml:space="preserve">, </w:t>
      </w:r>
    </w:p>
    <w:p w:rsidR="00A04AEA" w:rsidRPr="00FA7839" w:rsidRDefault="00A04AEA" w:rsidP="00A04AEA">
      <w:pPr>
        <w:jc w:val="center"/>
        <w:rPr>
          <w:b/>
          <w:bCs/>
          <w:szCs w:val="28"/>
        </w:rPr>
      </w:pPr>
      <w:proofErr w:type="gramStart"/>
      <w:r w:rsidRPr="00FA7839">
        <w:rPr>
          <w:b/>
          <w:bCs/>
          <w:szCs w:val="28"/>
        </w:rPr>
        <w:t>реализующи</w:t>
      </w:r>
      <w:r>
        <w:rPr>
          <w:b/>
          <w:bCs/>
          <w:szCs w:val="28"/>
        </w:rPr>
        <w:t>е</w:t>
      </w:r>
      <w:proofErr w:type="gramEnd"/>
      <w:r w:rsidRPr="00FA7839">
        <w:rPr>
          <w:b/>
          <w:bCs/>
          <w:szCs w:val="28"/>
        </w:rPr>
        <w:t xml:space="preserve"> государственную молодежную политику в регионе</w:t>
      </w:r>
    </w:p>
    <w:p w:rsidR="00A04AEA" w:rsidRPr="00886982" w:rsidRDefault="00A04AEA" w:rsidP="00A04AEA">
      <w:pPr>
        <w:ind w:firstLine="709"/>
        <w:jc w:val="right"/>
        <w:rPr>
          <w:bCs/>
          <w:szCs w:val="28"/>
        </w:rPr>
      </w:pPr>
    </w:p>
    <w:p w:rsidR="00A04AEA" w:rsidRDefault="00A04AEA" w:rsidP="00A04AEA">
      <w:pPr>
        <w:ind w:firstLine="709"/>
        <w:jc w:val="both"/>
        <w:rPr>
          <w:szCs w:val="28"/>
        </w:rPr>
      </w:pPr>
      <w:r w:rsidRPr="00956DF0">
        <w:rPr>
          <w:b/>
          <w:bCs/>
          <w:szCs w:val="28"/>
          <w:u w:val="single"/>
        </w:rPr>
        <w:t>Молодежный портал Ярославской области</w:t>
      </w:r>
      <w:r>
        <w:rPr>
          <w:b/>
          <w:bCs/>
          <w:szCs w:val="28"/>
          <w:u w:val="single"/>
        </w:rPr>
        <w:t xml:space="preserve"> (</w:t>
      </w:r>
      <w:hyperlink r:id="rId9" w:history="1">
        <w:r w:rsidRPr="009E6A65">
          <w:rPr>
            <w:rStyle w:val="a4"/>
            <w:b/>
            <w:bCs/>
            <w:szCs w:val="28"/>
          </w:rPr>
          <w:t>https://molportal.ru</w:t>
        </w:r>
      </w:hyperlink>
      <w:r>
        <w:rPr>
          <w:b/>
          <w:bCs/>
          <w:szCs w:val="28"/>
          <w:u w:val="single"/>
        </w:rPr>
        <w:t xml:space="preserve">) </w:t>
      </w:r>
      <w:r w:rsidRPr="00FA7839">
        <w:rPr>
          <w:bCs/>
          <w:szCs w:val="28"/>
        </w:rPr>
        <w:t> </w:t>
      </w:r>
      <w:r w:rsidRPr="00FA7839">
        <w:rPr>
          <w:szCs w:val="28"/>
        </w:rPr>
        <w:t>— официальный сайт регионального органа исполнительной власти, реализующего государственную молодежную политику в Ярославской области.</w:t>
      </w:r>
    </w:p>
    <w:p w:rsidR="00A04AEA" w:rsidRPr="00FA7839" w:rsidRDefault="00A04AEA" w:rsidP="00A04AEA">
      <w:pPr>
        <w:ind w:firstLine="709"/>
        <w:jc w:val="both"/>
        <w:rPr>
          <w:szCs w:val="28"/>
        </w:rPr>
      </w:pPr>
      <w:r w:rsidRPr="00457BC0">
        <w:rPr>
          <w:szCs w:val="28"/>
        </w:rPr>
        <w:t>С октября 2011 года Молодежный портал Ярославской области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457BC0">
        <w:rPr>
          <w:szCs w:val="28"/>
        </w:rPr>
        <w:t>Роскомнадзор</w:t>
      </w:r>
      <w:proofErr w:type="spellEnd"/>
      <w:r w:rsidRPr="00457BC0">
        <w:rPr>
          <w:szCs w:val="28"/>
        </w:rPr>
        <w:t>) как средство массовой информации.</w:t>
      </w:r>
    </w:p>
    <w:p w:rsidR="00A04AEA" w:rsidRPr="00FA7839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Возрастное ограничение сайта: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12+</w:t>
      </w:r>
    </w:p>
    <w:p w:rsidR="00A04AEA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  <w:u w:val="single"/>
        </w:rPr>
        <w:t>Цель ресурса:</w:t>
      </w:r>
      <w:r>
        <w:rPr>
          <w:szCs w:val="28"/>
        </w:rPr>
        <w:t xml:space="preserve"> </w:t>
      </w:r>
      <w:r w:rsidRPr="00072344">
        <w:rPr>
          <w:szCs w:val="28"/>
        </w:rPr>
        <w:t xml:space="preserve">создание и распространение </w:t>
      </w:r>
      <w:r>
        <w:rPr>
          <w:szCs w:val="28"/>
        </w:rPr>
        <w:t xml:space="preserve">позитивного </w:t>
      </w:r>
      <w:r w:rsidRPr="00072344">
        <w:rPr>
          <w:szCs w:val="28"/>
        </w:rPr>
        <w:t xml:space="preserve">молодежного контента, направленного на духовное развитие, формирование </w:t>
      </w:r>
      <w:proofErr w:type="spellStart"/>
      <w:r w:rsidRPr="00072344">
        <w:rPr>
          <w:szCs w:val="28"/>
        </w:rPr>
        <w:t>проактивности</w:t>
      </w:r>
      <w:proofErr w:type="spellEnd"/>
      <w:r w:rsidRPr="00072344">
        <w:rPr>
          <w:szCs w:val="28"/>
        </w:rPr>
        <w:t xml:space="preserve"> молодежи Ярославской области.</w:t>
      </w:r>
    </w:p>
    <w:p w:rsidR="00A04AEA" w:rsidRPr="00850342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Посетители Молодежного портала ежедневно получают: 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доступ к самой полной базе данных о региональных и всероссийских мероприятиях для подростковой и молодежной аудитории;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 xml:space="preserve">возможность быть в курсе новостей молодежной политики страны, региона и своего муниципального образования; </w:t>
      </w:r>
    </w:p>
    <w:p w:rsidR="00A04AEA" w:rsidRDefault="00A04AEA" w:rsidP="00A04AEA">
      <w:pPr>
        <w:pStyle w:val="aa"/>
        <w:numPr>
          <w:ilvl w:val="0"/>
          <w:numId w:val="5"/>
        </w:numPr>
        <w:tabs>
          <w:tab w:val="left" w:pos="426"/>
        </w:tabs>
        <w:ind w:left="426"/>
        <w:jc w:val="both"/>
        <w:rPr>
          <w:szCs w:val="28"/>
        </w:rPr>
      </w:pPr>
      <w:r>
        <w:rPr>
          <w:szCs w:val="28"/>
        </w:rPr>
        <w:t>актуальную информацию для личностного роста и духовного развития.</w:t>
      </w:r>
    </w:p>
    <w:p w:rsidR="00A04AEA" w:rsidRDefault="00A04AEA" w:rsidP="00A04AEA">
      <w:pPr>
        <w:pStyle w:val="aa"/>
        <w:tabs>
          <w:tab w:val="left" w:pos="851"/>
        </w:tabs>
        <w:ind w:left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04AEA" w:rsidRPr="00850342" w:rsidRDefault="00A04AEA" w:rsidP="00A04AEA">
      <w:pPr>
        <w:ind w:firstLine="709"/>
        <w:jc w:val="both"/>
        <w:rPr>
          <w:szCs w:val="28"/>
        </w:rPr>
      </w:pPr>
      <w:r w:rsidRPr="00850342">
        <w:rPr>
          <w:szCs w:val="28"/>
        </w:rPr>
        <w:t xml:space="preserve">На сайте регулярно действует 7 тематических рубрик: 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Новости – главные события молодежной политики в Ярославской области;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Лица – интервью с талантливой молодежью региона;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Знать, чтобы жить – профилактическая рубрика, г</w:t>
      </w:r>
      <w:r>
        <w:rPr>
          <w:szCs w:val="28"/>
        </w:rPr>
        <w:t>д</w:t>
      </w:r>
      <w:r w:rsidRPr="00FA7839">
        <w:rPr>
          <w:szCs w:val="28"/>
        </w:rPr>
        <w:t>е представлены полезные советы, которые помогут сделать жизнь проще и безопаснее;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Культуризмы – познавательная рубрика, в которой специалисты говорят о сложных вещах простым языком;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Городов в России много – рубрика, посвященная городам России</w:t>
      </w:r>
      <w:r w:rsidRPr="00FA7839">
        <w:rPr>
          <w:bCs/>
          <w:szCs w:val="28"/>
        </w:rPr>
        <w:t>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proofErr w:type="spellStart"/>
      <w:r w:rsidRPr="00FA7839">
        <w:rPr>
          <w:szCs w:val="28"/>
        </w:rPr>
        <w:t>Я.Ты</w:t>
      </w:r>
      <w:proofErr w:type="gramStart"/>
      <w:r w:rsidRPr="00FA7839">
        <w:rPr>
          <w:szCs w:val="28"/>
        </w:rPr>
        <w:t>.М</w:t>
      </w:r>
      <w:proofErr w:type="gramEnd"/>
      <w:r w:rsidRPr="00FA7839">
        <w:rPr>
          <w:szCs w:val="28"/>
        </w:rPr>
        <w:t>ы</w:t>
      </w:r>
      <w:proofErr w:type="spellEnd"/>
      <w:r w:rsidRPr="00FA7839">
        <w:rPr>
          <w:szCs w:val="28"/>
        </w:rPr>
        <w:t xml:space="preserve"> – рубрика, в которой профессиональные психологи рассказывают секреты отношений</w:t>
      </w:r>
      <w:r>
        <w:rPr>
          <w:szCs w:val="28"/>
        </w:rPr>
        <w:t xml:space="preserve"> с родителями, сверстниками, друзьями и любимыми</w:t>
      </w:r>
      <w:r w:rsidRPr="00FA7839">
        <w:rPr>
          <w:szCs w:val="28"/>
        </w:rPr>
        <w:t>;</w:t>
      </w:r>
    </w:p>
    <w:p w:rsidR="00A04AEA" w:rsidRPr="00FA7839" w:rsidRDefault="00A04AEA" w:rsidP="00A04AEA">
      <w:pPr>
        <w:pStyle w:val="a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Cs w:val="28"/>
        </w:rPr>
      </w:pPr>
      <w:r w:rsidRPr="00FA7839">
        <w:rPr>
          <w:szCs w:val="28"/>
        </w:rPr>
        <w:t>Спортивный дайджест – обзор самых интересных спортивных событий в регионе за месяц.</w:t>
      </w:r>
    </w:p>
    <w:p w:rsidR="00A04AEA" w:rsidRPr="00850342" w:rsidRDefault="00A04AEA" w:rsidP="00A04AEA">
      <w:pPr>
        <w:ind w:firstLine="709"/>
        <w:jc w:val="both"/>
        <w:rPr>
          <w:b/>
          <w:bCs/>
          <w:szCs w:val="28"/>
          <w:u w:val="single"/>
        </w:rPr>
      </w:pPr>
      <w:r w:rsidRPr="00850342">
        <w:rPr>
          <w:b/>
          <w:bCs/>
          <w:szCs w:val="28"/>
          <w:u w:val="single"/>
        </w:rPr>
        <w:t xml:space="preserve">Редакция сайта: 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iCs/>
          <w:szCs w:val="28"/>
        </w:rPr>
      </w:pPr>
      <w:proofErr w:type="gramStart"/>
      <w:r w:rsidRPr="00850342">
        <w:rPr>
          <w:szCs w:val="28"/>
        </w:rPr>
        <w:t>Берестовая</w:t>
      </w:r>
      <w:proofErr w:type="gramEnd"/>
      <w:r w:rsidRPr="00850342">
        <w:rPr>
          <w:szCs w:val="28"/>
        </w:rPr>
        <w:t xml:space="preserve"> Татьяна Валерьевна</w:t>
      </w:r>
      <w:r w:rsidRPr="00850342">
        <w:rPr>
          <w:b/>
          <w:szCs w:val="28"/>
        </w:rPr>
        <w:t xml:space="preserve"> – </w:t>
      </w:r>
      <w:r w:rsidRPr="00850342">
        <w:rPr>
          <w:iCs/>
          <w:szCs w:val="28"/>
        </w:rPr>
        <w:t>заведующий аналитическим отделом ГУ ЯО «ЯОМИЦ», шеф-редактор Молодежного портала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Cs w:val="28"/>
        </w:rPr>
      </w:pPr>
      <w:r w:rsidRPr="00850342">
        <w:rPr>
          <w:szCs w:val="28"/>
        </w:rPr>
        <w:t>Смирнова Алена Андреевна – контент-менеджер Молодежного портала</w:t>
      </w:r>
    </w:p>
    <w:p w:rsidR="00A04AEA" w:rsidRPr="00850342" w:rsidRDefault="00A04AEA" w:rsidP="00A04AEA">
      <w:pPr>
        <w:pStyle w:val="aa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bCs/>
          <w:szCs w:val="28"/>
        </w:rPr>
      </w:pPr>
      <w:r w:rsidRPr="00850342">
        <w:rPr>
          <w:szCs w:val="28"/>
        </w:rPr>
        <w:lastRenderedPageBreak/>
        <w:t>Пискунова Екатерина Эдуардовна – контент-менеджер Молодежного портала</w:t>
      </w:r>
    </w:p>
    <w:p w:rsidR="00A04AEA" w:rsidRPr="00FA7839" w:rsidRDefault="00A04AEA" w:rsidP="00A04AEA">
      <w:pPr>
        <w:ind w:left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Всероссийские автоматизированные информационные системы </w:t>
      </w:r>
    </w:p>
    <w:p w:rsidR="00A04AEA" w:rsidRDefault="00A04AEA" w:rsidP="00A04AEA">
      <w:pPr>
        <w:rPr>
          <w:b/>
          <w:bCs/>
          <w:szCs w:val="28"/>
        </w:rPr>
      </w:pPr>
    </w:p>
    <w:p w:rsidR="00A04AEA" w:rsidRPr="006049BA" w:rsidRDefault="00A04AEA" w:rsidP="00A04AEA">
      <w:pPr>
        <w:ind w:firstLine="709"/>
        <w:jc w:val="both"/>
        <w:rPr>
          <w:bCs/>
          <w:szCs w:val="28"/>
        </w:rPr>
      </w:pPr>
      <w:r w:rsidRPr="00956DF0">
        <w:rPr>
          <w:b/>
          <w:bCs/>
          <w:szCs w:val="28"/>
          <w:u w:val="single"/>
        </w:rPr>
        <w:t>Автоматизированная информационная система «Молодежь России»</w:t>
      </w:r>
      <w:r>
        <w:rPr>
          <w:b/>
          <w:bCs/>
          <w:szCs w:val="28"/>
          <w:u w:val="single"/>
        </w:rPr>
        <w:t xml:space="preserve"> (</w:t>
      </w:r>
      <w:hyperlink r:id="rId10" w:history="1">
        <w:r w:rsidRPr="009E6A65">
          <w:rPr>
            <w:rStyle w:val="a4"/>
            <w:b/>
            <w:bCs/>
            <w:szCs w:val="28"/>
          </w:rPr>
          <w:t>https://ais.fadm.gov.ru</w:t>
        </w:r>
      </w:hyperlink>
      <w:r>
        <w:rPr>
          <w:b/>
          <w:bCs/>
          <w:szCs w:val="28"/>
          <w:u w:val="single"/>
        </w:rPr>
        <w:t xml:space="preserve">) </w:t>
      </w:r>
      <w:r w:rsidRPr="000314BC">
        <w:rPr>
          <w:bCs/>
          <w:szCs w:val="28"/>
        </w:rPr>
        <w:t xml:space="preserve"> —</w:t>
      </w:r>
      <w:r>
        <w:rPr>
          <w:bCs/>
          <w:szCs w:val="28"/>
        </w:rPr>
        <w:t xml:space="preserve"> система, созданная для систематизации </w:t>
      </w:r>
      <w:r w:rsidRPr="000314BC">
        <w:rPr>
          <w:bCs/>
          <w:szCs w:val="28"/>
        </w:rPr>
        <w:t>молод</w:t>
      </w:r>
      <w:r>
        <w:rPr>
          <w:bCs/>
          <w:szCs w:val="28"/>
        </w:rPr>
        <w:t xml:space="preserve">ежной активности по всей стране, с помощью которой любой молодой человек имеет возможность принять участие  в </w:t>
      </w:r>
      <w:r w:rsidRPr="000314BC">
        <w:rPr>
          <w:bCs/>
          <w:szCs w:val="28"/>
        </w:rPr>
        <w:t>муниципальны</w:t>
      </w:r>
      <w:r>
        <w:rPr>
          <w:bCs/>
          <w:szCs w:val="28"/>
        </w:rPr>
        <w:t xml:space="preserve">х, региональных, окружных </w:t>
      </w:r>
      <w:r w:rsidRPr="000314BC">
        <w:rPr>
          <w:bCs/>
          <w:szCs w:val="28"/>
        </w:rPr>
        <w:t xml:space="preserve"> и федеральны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 мероприятия</w:t>
      </w:r>
      <w:r>
        <w:rPr>
          <w:bCs/>
          <w:szCs w:val="28"/>
        </w:rPr>
        <w:t>х</w:t>
      </w:r>
      <w:r w:rsidRPr="000314BC">
        <w:rPr>
          <w:bCs/>
          <w:szCs w:val="28"/>
        </w:rPr>
        <w:t xml:space="preserve">, </w:t>
      </w:r>
      <w:r>
        <w:rPr>
          <w:bCs/>
          <w:szCs w:val="28"/>
        </w:rPr>
        <w:t xml:space="preserve">форумах,  </w:t>
      </w:r>
      <w:proofErr w:type="spellStart"/>
      <w:r>
        <w:rPr>
          <w:bCs/>
          <w:szCs w:val="28"/>
        </w:rPr>
        <w:t>грантовых</w:t>
      </w:r>
      <w:proofErr w:type="spellEnd"/>
      <w:r w:rsidRPr="000314BC">
        <w:rPr>
          <w:bCs/>
          <w:szCs w:val="28"/>
        </w:rPr>
        <w:t xml:space="preserve"> конкурс</w:t>
      </w:r>
      <w:r>
        <w:rPr>
          <w:bCs/>
          <w:szCs w:val="28"/>
        </w:rPr>
        <w:t>ах.</w:t>
      </w:r>
    </w:p>
    <w:p w:rsidR="00A04AEA" w:rsidRDefault="00A04AEA" w:rsidP="00A04AEA">
      <w:pPr>
        <w:ind w:firstLine="709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</w:t>
      </w:r>
      <w:r w:rsidRPr="009C4856">
        <w:rPr>
          <w:bCs/>
          <w:szCs w:val="28"/>
        </w:rPr>
        <w:t>с 14 лет</w:t>
      </w:r>
      <w:r>
        <w:rPr>
          <w:bCs/>
          <w:szCs w:val="28"/>
        </w:rPr>
        <w:t>.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>
        <w:rPr>
          <w:bCs/>
          <w:szCs w:val="28"/>
        </w:rPr>
        <w:t xml:space="preserve"> а</w:t>
      </w:r>
      <w:r w:rsidRPr="000314BC">
        <w:rPr>
          <w:bCs/>
          <w:szCs w:val="28"/>
        </w:rPr>
        <w:t>втоматизация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</w:t>
      </w:r>
      <w:r>
        <w:rPr>
          <w:bCs/>
          <w:szCs w:val="28"/>
        </w:rPr>
        <w:t xml:space="preserve">арственной молодежной политики, создание равных возможностей для развития потенциала молодых людей России. </w:t>
      </w:r>
    </w:p>
    <w:p w:rsidR="00A04AEA" w:rsidRPr="00845409" w:rsidRDefault="00A04AEA" w:rsidP="00A04AEA">
      <w:pPr>
        <w:ind w:firstLine="709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Зарегистрированные пользователи АИС имеют возможность: </w:t>
      </w:r>
    </w:p>
    <w:p w:rsidR="00A04AEA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создать свое собственное электронное портфолио;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быть участником </w:t>
      </w:r>
      <w:r w:rsidRPr="006978CE">
        <w:rPr>
          <w:bCs/>
          <w:szCs w:val="28"/>
        </w:rPr>
        <w:t>един</w:t>
      </w:r>
      <w:r>
        <w:rPr>
          <w:bCs/>
          <w:szCs w:val="28"/>
        </w:rPr>
        <w:t>ой</w:t>
      </w:r>
      <w:r w:rsidRPr="006978CE">
        <w:rPr>
          <w:bCs/>
          <w:szCs w:val="28"/>
        </w:rPr>
        <w:t xml:space="preserve"> регистраци</w:t>
      </w:r>
      <w:r>
        <w:rPr>
          <w:bCs/>
          <w:szCs w:val="28"/>
        </w:rPr>
        <w:t>и</w:t>
      </w:r>
      <w:r w:rsidRPr="006978CE">
        <w:rPr>
          <w:bCs/>
          <w:szCs w:val="28"/>
        </w:rPr>
        <w:t xml:space="preserve"> на мероприятия;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>стать волонтером и участником крупных всероссийских мероприятий;</w:t>
      </w:r>
    </w:p>
    <w:p w:rsidR="00A04AEA" w:rsidRPr="006978CE" w:rsidRDefault="00A04AEA" w:rsidP="00A04AEA">
      <w:pPr>
        <w:pStyle w:val="aa"/>
        <w:numPr>
          <w:ilvl w:val="0"/>
          <w:numId w:val="7"/>
        </w:numPr>
        <w:tabs>
          <w:tab w:val="left" w:pos="709"/>
          <w:tab w:val="left" w:pos="851"/>
        </w:tabs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978CE">
        <w:rPr>
          <w:bCs/>
          <w:szCs w:val="28"/>
        </w:rPr>
        <w:t xml:space="preserve"> заявить о своем проекте</w:t>
      </w:r>
      <w:r>
        <w:rPr>
          <w:bCs/>
          <w:szCs w:val="28"/>
        </w:rPr>
        <w:t xml:space="preserve"> и получить </w:t>
      </w:r>
      <w:proofErr w:type="spellStart"/>
      <w:r>
        <w:rPr>
          <w:bCs/>
          <w:szCs w:val="28"/>
        </w:rPr>
        <w:t>грантовую</w:t>
      </w:r>
      <w:proofErr w:type="spellEnd"/>
      <w:r>
        <w:rPr>
          <w:bCs/>
          <w:szCs w:val="28"/>
        </w:rPr>
        <w:t xml:space="preserve"> поддержку государства.</w:t>
      </w:r>
    </w:p>
    <w:p w:rsidR="00A04AEA" w:rsidRDefault="00A04AEA" w:rsidP="00A04AEA">
      <w:pPr>
        <w:ind w:firstLine="709"/>
        <w:rPr>
          <w:bCs/>
          <w:szCs w:val="28"/>
          <w:u w:val="single"/>
        </w:rPr>
      </w:pPr>
    </w:p>
    <w:p w:rsidR="00A04AEA" w:rsidRPr="00845409" w:rsidRDefault="00A04AEA" w:rsidP="00A04AEA">
      <w:pPr>
        <w:ind w:firstLine="709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российской идентичности, единства российской нации, содействие межкультурному и межконфессиональному диалогу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07368B">
        <w:rPr>
          <w:bCs/>
          <w:szCs w:val="28"/>
        </w:rPr>
        <w:t xml:space="preserve">Инновации и </w:t>
      </w:r>
      <w:proofErr w:type="spellStart"/>
      <w:r w:rsidRPr="0007368B">
        <w:rPr>
          <w:bCs/>
          <w:szCs w:val="28"/>
        </w:rPr>
        <w:t>стартапы</w:t>
      </w:r>
      <w:proofErr w:type="spellEnd"/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Патриотическое воспитание молодежи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 w:rsidRPr="0007368B">
        <w:rPr>
          <w:bCs/>
          <w:szCs w:val="28"/>
        </w:rPr>
        <w:t>Социализация молодёжи, нуждающейся в особой заботе государства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здоровый образ жизни и занятия спортом, популяризация культуры безопасности в молодежной среде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профориентации и карьерным устремлениям молодежи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международного и межрегионального сотрудничества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Формирование у молодежи традиционных семейных ценностей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Работа с молодежью, находящейся в социально-опасном положении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Содействие в подготовке и переподготовке специалистов в сфере государственной молодежной политики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волонтерскую деятельность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Вовлечение молодежи в занятие творческой деятельностью</w:t>
      </w:r>
      <w:r>
        <w:rPr>
          <w:bCs/>
          <w:szCs w:val="28"/>
        </w:rPr>
        <w:t>;</w:t>
      </w:r>
    </w:p>
    <w:p w:rsidR="00A04AEA" w:rsidRPr="0007368B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Развитие молодежного самоуправления</w:t>
      </w:r>
      <w:r>
        <w:rPr>
          <w:bCs/>
          <w:szCs w:val="28"/>
        </w:rPr>
        <w:t>;</w:t>
      </w:r>
    </w:p>
    <w:p w:rsidR="00A04AEA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07368B">
        <w:rPr>
          <w:bCs/>
          <w:szCs w:val="28"/>
        </w:rPr>
        <w:t>Поддержка и взаимодействие с общественными организациями и движениями</w:t>
      </w:r>
      <w:r>
        <w:rPr>
          <w:bCs/>
          <w:szCs w:val="28"/>
        </w:rPr>
        <w:t>;</w:t>
      </w:r>
    </w:p>
    <w:p w:rsidR="00A04AEA" w:rsidRPr="00457BC0" w:rsidRDefault="00A04AEA" w:rsidP="00A04AEA">
      <w:pPr>
        <w:pStyle w:val="aa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457BC0">
        <w:rPr>
          <w:bCs/>
          <w:szCs w:val="28"/>
        </w:rPr>
        <w:t>Вовлечение молодежи в работу средств массовой информации.</w:t>
      </w:r>
    </w:p>
    <w:p w:rsidR="00A04AEA" w:rsidRDefault="00A04AEA" w:rsidP="00A04AEA">
      <w:pPr>
        <w:rPr>
          <w:bCs/>
          <w:szCs w:val="28"/>
        </w:rPr>
      </w:pPr>
    </w:p>
    <w:p w:rsidR="00A04AEA" w:rsidRPr="00845409" w:rsidRDefault="00A04AEA" w:rsidP="00A04AEA">
      <w:pPr>
        <w:ind w:firstLine="709"/>
        <w:jc w:val="both"/>
      </w:pPr>
      <w:r w:rsidRPr="001327B6">
        <w:rPr>
          <w:b/>
          <w:bCs/>
          <w:szCs w:val="28"/>
          <w:u w:val="single"/>
        </w:rPr>
        <w:t>Единая информационная система «Добровольцы России»</w:t>
      </w:r>
      <w:r w:rsidRPr="001327B6">
        <w:rPr>
          <w:bCs/>
          <w:szCs w:val="28"/>
          <w:u w:val="single"/>
        </w:rPr>
        <w:t xml:space="preserve"> </w:t>
      </w:r>
      <w:r w:rsidRPr="001327B6">
        <w:rPr>
          <w:b/>
          <w:bCs/>
          <w:szCs w:val="28"/>
          <w:u w:val="single"/>
        </w:rPr>
        <w:t>(</w:t>
      </w:r>
      <w:hyperlink r:id="rId11" w:tgtFrame="_blank" w:history="1">
        <w:r w:rsidRPr="001327B6">
          <w:rPr>
            <w:rStyle w:val="a4"/>
            <w:b/>
            <w:color w:val="2A5885"/>
            <w:szCs w:val="28"/>
            <w:shd w:val="clear" w:color="auto" w:fill="FFFFFF"/>
          </w:rPr>
          <w:t>https://добровольцыроссии.рф</w:t>
        </w:r>
      </w:hyperlink>
      <w:r w:rsidRPr="001327B6">
        <w:rPr>
          <w:b/>
          <w:bCs/>
          <w:szCs w:val="28"/>
          <w:u w:val="single"/>
        </w:rPr>
        <w:t>)</w:t>
      </w:r>
      <w:r w:rsidRPr="001327B6">
        <w:rPr>
          <w:b/>
          <w:bCs/>
          <w:szCs w:val="28"/>
        </w:rPr>
        <w:t xml:space="preserve"> –</w:t>
      </w:r>
      <w:r w:rsidRPr="00406DE0">
        <w:rPr>
          <w:bCs/>
          <w:szCs w:val="28"/>
        </w:rPr>
        <w:t xml:space="preserve"> основной волонтерский интернет-ресурс в России, созданный в рамках </w:t>
      </w:r>
      <w:proofErr w:type="gramStart"/>
      <w:r w:rsidRPr="00406DE0">
        <w:rPr>
          <w:bCs/>
          <w:szCs w:val="28"/>
        </w:rPr>
        <w:t>исполнения перечня поручений Президента Российской Федерации</w:t>
      </w:r>
      <w:proofErr w:type="gramEnd"/>
      <w:r w:rsidRPr="00406DE0">
        <w:rPr>
          <w:bCs/>
          <w:szCs w:val="28"/>
        </w:rPr>
        <w:t xml:space="preserve"> от 4 мая 2017 года № Пр-889 по итогам IV </w:t>
      </w:r>
      <w:proofErr w:type="spellStart"/>
      <w:r w:rsidRPr="00406DE0">
        <w:rPr>
          <w:bCs/>
          <w:szCs w:val="28"/>
        </w:rPr>
        <w:t>медиафорума</w:t>
      </w:r>
      <w:proofErr w:type="spellEnd"/>
      <w:r w:rsidRPr="00406DE0">
        <w:rPr>
          <w:bCs/>
          <w:szCs w:val="28"/>
        </w:rPr>
        <w:t xml:space="preserve"> «Правда и справедливость», проведенного Общероссийским </w:t>
      </w:r>
      <w:r w:rsidRPr="00845409">
        <w:rPr>
          <w:bCs/>
          <w:szCs w:val="28"/>
        </w:rPr>
        <w:t xml:space="preserve">народным фронтом 3 апреля 2017 года. </w:t>
      </w:r>
    </w:p>
    <w:p w:rsidR="00A04AEA" w:rsidRPr="009C4856" w:rsidRDefault="00A04AEA" w:rsidP="00A04AEA">
      <w:pPr>
        <w:ind w:firstLine="567"/>
        <w:jc w:val="both"/>
        <w:rPr>
          <w:b/>
          <w:bCs/>
          <w:szCs w:val="28"/>
        </w:rPr>
      </w:pPr>
      <w:r w:rsidRPr="00845409">
        <w:rPr>
          <w:bCs/>
          <w:szCs w:val="28"/>
          <w:u w:val="single"/>
        </w:rPr>
        <w:t>Возможность регистрации на сайте</w:t>
      </w:r>
      <w:r>
        <w:rPr>
          <w:b/>
          <w:bCs/>
          <w:szCs w:val="28"/>
        </w:rPr>
        <w:t xml:space="preserve"> –  </w:t>
      </w:r>
      <w:r w:rsidRPr="00457BC0">
        <w:rPr>
          <w:bCs/>
          <w:szCs w:val="28"/>
        </w:rPr>
        <w:t>нет ограничений по возрасту.</w:t>
      </w:r>
    </w:p>
    <w:p w:rsidR="00A04AEA" w:rsidRDefault="00A04AEA" w:rsidP="00A04AEA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  <w:u w:val="single"/>
        </w:rPr>
        <w:t>Цель ресурса:</w:t>
      </w:r>
      <w:r w:rsidRPr="006049BA">
        <w:rPr>
          <w:bCs/>
          <w:szCs w:val="28"/>
        </w:rPr>
        <w:t> </w:t>
      </w:r>
      <w:r>
        <w:rPr>
          <w:bCs/>
          <w:szCs w:val="28"/>
        </w:rPr>
        <w:t>создание</w:t>
      </w:r>
      <w:r w:rsidRPr="006049BA">
        <w:rPr>
          <w:bCs/>
          <w:szCs w:val="28"/>
        </w:rPr>
        <w:t xml:space="preserve"> услови</w:t>
      </w:r>
      <w:r>
        <w:rPr>
          <w:bCs/>
          <w:szCs w:val="28"/>
        </w:rPr>
        <w:t>й</w:t>
      </w:r>
      <w:r w:rsidRPr="006049BA">
        <w:rPr>
          <w:bCs/>
          <w:szCs w:val="28"/>
        </w:rPr>
        <w:t xml:space="preserve"> для удобного, быстрого и эффективного участия человека в волонтерской деятельности.</w:t>
      </w:r>
    </w:p>
    <w:p w:rsidR="00A04AEA" w:rsidRPr="00845409" w:rsidRDefault="00A04AEA" w:rsidP="00A04AEA">
      <w:pPr>
        <w:ind w:firstLine="567"/>
        <w:jc w:val="both"/>
        <w:rPr>
          <w:bCs/>
          <w:szCs w:val="28"/>
        </w:rPr>
      </w:pPr>
      <w:r w:rsidRPr="00845409">
        <w:rPr>
          <w:bCs/>
          <w:szCs w:val="28"/>
        </w:rPr>
        <w:t xml:space="preserve">Зарегистрированный пользователь системы имеет возможность: 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проходить </w:t>
      </w:r>
      <w:proofErr w:type="gramStart"/>
      <w:r>
        <w:rPr>
          <w:bCs/>
          <w:szCs w:val="28"/>
        </w:rPr>
        <w:t>бесплатные</w:t>
      </w:r>
      <w:proofErr w:type="gramEnd"/>
      <w:r>
        <w:rPr>
          <w:bCs/>
          <w:szCs w:val="28"/>
        </w:rPr>
        <w:t xml:space="preserve"> обучающие </w:t>
      </w:r>
      <w:r w:rsidRPr="006978CE">
        <w:rPr>
          <w:bCs/>
          <w:szCs w:val="28"/>
        </w:rPr>
        <w:t>онлайн-курсы для добровольцев;</w:t>
      </w:r>
    </w:p>
    <w:p w:rsidR="00A04AEA" w:rsidRPr="006978CE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получить доступ к каталогу волонтерских организаций, добровольцев, мероприятий и проектов со всей России;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получать самые актуальные новости о </w:t>
      </w:r>
      <w:proofErr w:type="spellStart"/>
      <w:r>
        <w:rPr>
          <w:bCs/>
          <w:szCs w:val="28"/>
        </w:rPr>
        <w:t>волонтерстве</w:t>
      </w:r>
      <w:proofErr w:type="spellEnd"/>
      <w:r>
        <w:rPr>
          <w:bCs/>
          <w:szCs w:val="28"/>
        </w:rPr>
        <w:t>;</w:t>
      </w:r>
    </w:p>
    <w:p w:rsidR="00A04AEA" w:rsidRDefault="00A04AEA" w:rsidP="00A04AEA">
      <w:pPr>
        <w:pStyle w:val="aa"/>
        <w:numPr>
          <w:ilvl w:val="0"/>
          <w:numId w:val="8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принимать участие в конкурсе проектов для волонтеров.</w:t>
      </w:r>
    </w:p>
    <w:p w:rsidR="00A04AEA" w:rsidRPr="006978CE" w:rsidRDefault="00A04AEA" w:rsidP="00A04AEA">
      <w:pPr>
        <w:pStyle w:val="aa"/>
        <w:ind w:left="1429"/>
        <w:jc w:val="both"/>
        <w:rPr>
          <w:bCs/>
          <w:szCs w:val="28"/>
        </w:rPr>
      </w:pPr>
    </w:p>
    <w:p w:rsidR="00A04AEA" w:rsidRPr="00845409" w:rsidRDefault="00A04AEA" w:rsidP="00A04AEA">
      <w:pPr>
        <w:ind w:left="709"/>
        <w:jc w:val="both"/>
        <w:rPr>
          <w:bCs/>
          <w:szCs w:val="28"/>
          <w:u w:val="single"/>
        </w:rPr>
      </w:pPr>
      <w:r w:rsidRPr="00845409">
        <w:rPr>
          <w:bCs/>
          <w:szCs w:val="28"/>
          <w:u w:val="single"/>
        </w:rPr>
        <w:t>Направления мероприятий: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здравоохранение;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культура и искусство;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в больницах;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детям;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животным;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лицам с ОВЗ;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на событиях;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пожилым;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помощь природе;</w:t>
      </w:r>
    </w:p>
    <w:p w:rsidR="00A04AEA" w:rsidRDefault="00A04AEA" w:rsidP="00A04AEA">
      <w:pPr>
        <w:pStyle w:val="aa"/>
        <w:numPr>
          <w:ilvl w:val="0"/>
          <w:numId w:val="3"/>
        </w:numPr>
        <w:ind w:left="567"/>
        <w:jc w:val="both"/>
        <w:rPr>
          <w:bCs/>
          <w:szCs w:val="28"/>
        </w:rPr>
      </w:pPr>
      <w:r>
        <w:rPr>
          <w:bCs/>
          <w:szCs w:val="28"/>
        </w:rPr>
        <w:t>срочная помощь (ЧС).</w:t>
      </w:r>
    </w:p>
    <w:p w:rsidR="00A04AEA" w:rsidRDefault="00A04AEA" w:rsidP="00A04AEA">
      <w:pPr>
        <w:jc w:val="both"/>
        <w:rPr>
          <w:bCs/>
          <w:szCs w:val="28"/>
        </w:rPr>
      </w:pPr>
    </w:p>
    <w:p w:rsidR="00A04AEA" w:rsidRPr="001327B6" w:rsidRDefault="00A04AEA" w:rsidP="00A04AEA">
      <w:pPr>
        <w:ind w:firstLine="708"/>
        <w:jc w:val="both"/>
        <w:rPr>
          <w:bCs/>
          <w:szCs w:val="28"/>
        </w:rPr>
      </w:pPr>
      <w:r w:rsidRPr="001327B6">
        <w:rPr>
          <w:bCs/>
          <w:szCs w:val="28"/>
        </w:rPr>
        <w:t xml:space="preserve">Для добровольчества в отдельных направлениях существуют возрастные ограничения в соответствии с действующим законодательством РФ. </w:t>
      </w:r>
    </w:p>
    <w:p w:rsidR="00A04AEA" w:rsidRDefault="00A04AEA" w:rsidP="00A04AEA">
      <w:pPr>
        <w:ind w:firstLine="709"/>
        <w:jc w:val="both"/>
        <w:rPr>
          <w:bCs/>
          <w:szCs w:val="28"/>
        </w:rPr>
      </w:pPr>
    </w:p>
    <w:p w:rsidR="00A04AEA" w:rsidRPr="00850342" w:rsidRDefault="00A04AEA" w:rsidP="00A04AEA">
      <w:pPr>
        <w:jc w:val="both"/>
        <w:rPr>
          <w:sz w:val="24"/>
          <w:szCs w:val="24"/>
        </w:rPr>
      </w:pPr>
    </w:p>
    <w:p w:rsidR="00A04AEA" w:rsidRPr="00A55D70" w:rsidRDefault="00A04AEA" w:rsidP="00565617">
      <w:pPr>
        <w:jc w:val="both"/>
        <w:rPr>
          <w:sz w:val="24"/>
          <w:szCs w:val="24"/>
        </w:rPr>
      </w:pPr>
    </w:p>
    <w:sectPr w:rsidR="00A04AEA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D1" w:rsidRDefault="003B33D1">
      <w:r>
        <w:separator/>
      </w:r>
    </w:p>
  </w:endnote>
  <w:endnote w:type="continuationSeparator" w:id="0">
    <w:p w:rsidR="003B33D1" w:rsidRDefault="003B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86299" w:rsidP="00352147">
    <w:pPr>
      <w:pStyle w:val="a8"/>
      <w:rPr>
        <w:sz w:val="16"/>
        <w:lang w:val="en-US"/>
      </w:rPr>
    </w:pPr>
    <w:fldSimple w:instr=" DOCPROPERTY &quot;ИД&quot; \* MERGEFORMAT ">
      <w:r w:rsidR="00F15D59" w:rsidRPr="00F15D59">
        <w:rPr>
          <w:sz w:val="16"/>
        </w:rPr>
        <w:t>10570884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86299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15D59" w:rsidRPr="00F15D59">
        <w:rPr>
          <w:sz w:val="18"/>
          <w:szCs w:val="18"/>
        </w:rPr>
        <w:t>10570884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D1" w:rsidRDefault="003B33D1">
      <w:r>
        <w:separator/>
      </w:r>
    </w:p>
  </w:footnote>
  <w:footnote w:type="continuationSeparator" w:id="0">
    <w:p w:rsidR="003B33D1" w:rsidRDefault="003B3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70F0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0F0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9432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A18"/>
    <w:multiLevelType w:val="hybridMultilevel"/>
    <w:tmpl w:val="8492790A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506B"/>
    <w:multiLevelType w:val="hybridMultilevel"/>
    <w:tmpl w:val="B128EACA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6E0015"/>
    <w:multiLevelType w:val="hybridMultilevel"/>
    <w:tmpl w:val="FBDCE9D8"/>
    <w:lvl w:ilvl="0" w:tplc="0514538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E1F52"/>
    <w:multiLevelType w:val="hybridMultilevel"/>
    <w:tmpl w:val="A3E63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4EBB2F74"/>
    <w:multiLevelType w:val="hybridMultilevel"/>
    <w:tmpl w:val="5BB6B4A2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7F116B"/>
    <w:multiLevelType w:val="hybridMultilevel"/>
    <w:tmpl w:val="DCF4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12E47"/>
    <w:multiLevelType w:val="hybridMultilevel"/>
    <w:tmpl w:val="47DC5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9A4"/>
    <w:multiLevelType w:val="hybridMultilevel"/>
    <w:tmpl w:val="293A1626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5573"/>
    <w:multiLevelType w:val="hybridMultilevel"/>
    <w:tmpl w:val="DAFC8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DF6FE3"/>
    <w:multiLevelType w:val="hybridMultilevel"/>
    <w:tmpl w:val="382AF396"/>
    <w:lvl w:ilvl="0" w:tplc="0B1C8E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B0BE1"/>
    <w:multiLevelType w:val="hybridMultilevel"/>
    <w:tmpl w:val="BE88F4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B61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3AA9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33D1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86299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432B"/>
    <w:rsid w:val="0069635A"/>
    <w:rsid w:val="006A0365"/>
    <w:rsid w:val="006B0A31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03EE"/>
    <w:rsid w:val="008F6CA4"/>
    <w:rsid w:val="00901F12"/>
    <w:rsid w:val="00906205"/>
    <w:rsid w:val="00910985"/>
    <w:rsid w:val="0091505A"/>
    <w:rsid w:val="0092193B"/>
    <w:rsid w:val="00923AD6"/>
    <w:rsid w:val="00924006"/>
    <w:rsid w:val="00945529"/>
    <w:rsid w:val="00960C96"/>
    <w:rsid w:val="009618C8"/>
    <w:rsid w:val="00963C4B"/>
    <w:rsid w:val="00974374"/>
    <w:rsid w:val="0097763B"/>
    <w:rsid w:val="009949AE"/>
    <w:rsid w:val="009C74F6"/>
    <w:rsid w:val="00A02A1D"/>
    <w:rsid w:val="00A04AEA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3CFB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F02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5D59"/>
    <w:rsid w:val="00F24E07"/>
    <w:rsid w:val="00F431FB"/>
    <w:rsid w:val="00F60984"/>
    <w:rsid w:val="00F629F1"/>
    <w:rsid w:val="00F66C12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s%3A%2F%2F%D0%B4%D0%BE%D0%B1%D1%80%D0%BE%D0%B2%D0%BE%D0%BB%D1%8C%D1%86%D1%8B%D1%80%D0%BE%D1%81%D1%81%D0%B8%D0%B8.%D1%80%D1%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is.fadm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lportal.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28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</cp:lastModifiedBy>
  <cp:revision>29</cp:revision>
  <cp:lastPrinted>2011-06-07T12:47:00Z</cp:lastPrinted>
  <dcterms:created xsi:type="dcterms:W3CDTF">2011-06-14T07:36:00Z</dcterms:created>
  <dcterms:modified xsi:type="dcterms:W3CDTF">2018-12-26T09:06:00Z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оказании информационной поддержки</vt:lpwstr>
  </property>
  <property fmtid="{D5CDD505-2E9C-101B-9397-08002B2CF9AE}" pid="8" name="На №">
    <vt:lpwstr>ИХ.26-4304/18</vt:lpwstr>
  </property>
  <property fmtid="{D5CDD505-2E9C-101B-9397-08002B2CF9AE}" pid="9" name="от">
    <vt:lpwstr>18.12.2018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10570884</vt:lpwstr>
  </property>
</Properties>
</file>