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073"/>
        <w:gridCol w:w="5064"/>
      </w:tblGrid>
      <w:tr w:rsidR="005C1F5D" w:rsidRPr="006D160B" w:rsidTr="006D160B">
        <w:tc>
          <w:tcPr>
            <w:tcW w:w="5073" w:type="dxa"/>
          </w:tcPr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F5D" w:rsidRPr="006D160B" w:rsidRDefault="005C1F5D" w:rsidP="006D1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5C1F5D" w:rsidRPr="006D160B" w:rsidRDefault="005C1F5D" w:rsidP="006D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b/>
                <w:sz w:val="24"/>
                <w:szCs w:val="24"/>
              </w:rPr>
              <w:t xml:space="preserve">         УТВЕРЖДЕНО:</w:t>
            </w:r>
          </w:p>
          <w:p w:rsidR="005C1F5D" w:rsidRPr="006D160B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 xml:space="preserve">              Директор    МБОУ </w:t>
            </w:r>
            <w:r>
              <w:rPr>
                <w:rFonts w:ascii="Times New Roman" w:hAnsi="Times New Roman"/>
                <w:sz w:val="24"/>
                <w:szCs w:val="24"/>
              </w:rPr>
              <w:t>Колодинской ОШ</w:t>
            </w:r>
          </w:p>
          <w:p w:rsidR="005C1F5D" w:rsidRPr="006D160B" w:rsidRDefault="005C1F5D" w:rsidP="006D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 xml:space="preserve">         _________</w:t>
            </w:r>
            <w:r>
              <w:rPr>
                <w:rFonts w:ascii="Times New Roman" w:hAnsi="Times New Roman"/>
                <w:sz w:val="24"/>
                <w:szCs w:val="24"/>
              </w:rPr>
              <w:t>А.А.Богоявленская</w:t>
            </w:r>
          </w:p>
        </w:tc>
      </w:tr>
    </w:tbl>
    <w:p w:rsidR="005C1F5D" w:rsidRDefault="005C1F5D" w:rsidP="004C0F0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1F5D" w:rsidRDefault="005C1F5D" w:rsidP="009229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33B1">
        <w:rPr>
          <w:rFonts w:ascii="Times New Roman" w:hAnsi="Times New Roman"/>
          <w:b/>
          <w:sz w:val="28"/>
          <w:szCs w:val="28"/>
        </w:rPr>
        <w:t xml:space="preserve">План работы Управляющего Совета </w:t>
      </w:r>
    </w:p>
    <w:p w:rsidR="005C1F5D" w:rsidRPr="008833B1" w:rsidRDefault="005C1F5D" w:rsidP="0092297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33B1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Колодинской ОШ</w:t>
      </w:r>
    </w:p>
    <w:p w:rsidR="005C1F5D" w:rsidRPr="008833B1" w:rsidRDefault="005C1F5D" w:rsidP="00400EB1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33B1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 xml:space="preserve">21-2022 </w:t>
      </w:r>
      <w:r w:rsidRPr="008833B1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ебный</w:t>
      </w:r>
      <w:r w:rsidRPr="008833B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1F5D" w:rsidRPr="00A45622" w:rsidRDefault="005C1F5D" w:rsidP="005143B2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622">
        <w:rPr>
          <w:rFonts w:ascii="Times New Roman" w:hAnsi="Times New Roman"/>
          <w:b/>
          <w:sz w:val="24"/>
          <w:szCs w:val="24"/>
        </w:rPr>
        <w:t>Цель  деятельности:</w:t>
      </w:r>
      <w:r w:rsidRPr="00A45622">
        <w:rPr>
          <w:rFonts w:ascii="Times New Roman" w:hAnsi="Times New Roman"/>
          <w:sz w:val="24"/>
          <w:szCs w:val="24"/>
        </w:rPr>
        <w:t xml:space="preserve"> </w:t>
      </w:r>
      <w:r w:rsidRPr="005143B2">
        <w:rPr>
          <w:rFonts w:ascii="Times New Roman" w:hAnsi="Times New Roman"/>
          <w:sz w:val="24"/>
          <w:szCs w:val="24"/>
        </w:rPr>
        <w:t xml:space="preserve">осуществление общественно-государственного </w:t>
      </w:r>
      <w:r>
        <w:rPr>
          <w:rFonts w:ascii="Times New Roman" w:hAnsi="Times New Roman"/>
          <w:sz w:val="24"/>
          <w:szCs w:val="24"/>
        </w:rPr>
        <w:t xml:space="preserve">управления школой и контроля за </w:t>
      </w:r>
      <w:r w:rsidRPr="005143B2">
        <w:rPr>
          <w:rFonts w:ascii="Times New Roman" w:hAnsi="Times New Roman"/>
          <w:sz w:val="24"/>
          <w:szCs w:val="24"/>
        </w:rPr>
        <w:t>воспитательно-образовательной деятельностью школы.</w:t>
      </w:r>
    </w:p>
    <w:p w:rsidR="005C1F5D" w:rsidRPr="00A45622" w:rsidRDefault="005C1F5D" w:rsidP="00A45622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622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5C1F5D" w:rsidRPr="005143B2" w:rsidRDefault="005C1F5D" w:rsidP="005143B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>Содействие и укрепление безопасных условий обучения и воспитания учащихся.</w:t>
      </w:r>
    </w:p>
    <w:p w:rsidR="005C1F5D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>Содействовать созданию оптимальных условий для организа</w:t>
      </w:r>
      <w:r>
        <w:rPr>
          <w:rFonts w:ascii="Times New Roman" w:hAnsi="Times New Roman"/>
          <w:sz w:val="24"/>
          <w:szCs w:val="24"/>
        </w:rPr>
        <w:t>ции  образовательного процесса.</w:t>
      </w:r>
    </w:p>
    <w:p w:rsidR="005C1F5D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 xml:space="preserve"> Продолжить реализацию Программы развития школы. </w:t>
      </w:r>
    </w:p>
    <w:p w:rsidR="005C1F5D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>Принять участие в деятельности школы по вопросам повышения  качества образования.</w:t>
      </w:r>
    </w:p>
    <w:p w:rsidR="005C1F5D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 xml:space="preserve">Продолжить работу по повышению эффективности финансово-хозяйственной деятельности  школы, по привлечению внебюджетных средств. </w:t>
      </w:r>
    </w:p>
    <w:p w:rsidR="005C1F5D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 xml:space="preserve">Участие в оценке качества и результативности труда работников школы. </w:t>
      </w:r>
    </w:p>
    <w:p w:rsidR="005C1F5D" w:rsidRPr="005143B2" w:rsidRDefault="005C1F5D" w:rsidP="00A45622">
      <w:pPr>
        <w:pStyle w:val="ListParagraph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3B2">
        <w:rPr>
          <w:rFonts w:ascii="Times New Roman" w:hAnsi="Times New Roman"/>
          <w:sz w:val="24"/>
          <w:szCs w:val="24"/>
        </w:rPr>
        <w:t>Информирование родителей и общественности о работе учреждения,  Управляющего совета, в том числе через школьный сайт.</w:t>
      </w:r>
    </w:p>
    <w:p w:rsidR="005C1F5D" w:rsidRPr="00D20D3C" w:rsidRDefault="005C1F5D" w:rsidP="00400EB1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1"/>
        <w:gridCol w:w="1417"/>
        <w:gridCol w:w="1985"/>
      </w:tblGrid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  <w:p w:rsidR="005C1F5D" w:rsidRPr="006D160B" w:rsidRDefault="005C1F5D" w:rsidP="006D160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управляющего Совета на 2021-2022 учебный год. Утверждение нового состава УС.</w:t>
            </w:r>
          </w:p>
          <w:p w:rsidR="005C1F5D" w:rsidRPr="006D160B" w:rsidRDefault="005C1F5D" w:rsidP="006D160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Программы воспитания всех уровней образования МБОУ Колодинской ОШ</w:t>
            </w: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C1F5D" w:rsidRPr="006D160B" w:rsidRDefault="005C1F5D" w:rsidP="006D160B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А.А.Богоявленская</w:t>
            </w:r>
          </w:p>
        </w:tc>
      </w:tr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направления работы по профилактике правонарушений обучающихся. 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>Охрана жизни и здоровья учащихся в режиме работы школы.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(результаты медосмотра)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одаренными детьми. Об итогах участия в муниципальном этапе всероссийской предметной олимпиады школьников в 2021-2022 учебном году. </w:t>
            </w: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Т.Л</w:t>
            </w:r>
          </w:p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5D" w:rsidRPr="006D160B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С.К</w:t>
            </w:r>
          </w:p>
          <w:p w:rsidR="005C1F5D" w:rsidRPr="006D160B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Заседание №3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Организация работы независимой оценке качества знани</w:t>
            </w:r>
            <w:r>
              <w:rPr>
                <w:rFonts w:ascii="Times New Roman" w:hAnsi="Times New Roman"/>
                <w:sz w:val="24"/>
                <w:szCs w:val="24"/>
              </w:rPr>
              <w:t>й выпускников 9 класса (ОГЭ</w:t>
            </w:r>
            <w:r w:rsidRPr="006D160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О согласовании проекта учебного плана на 2022 -</w:t>
            </w:r>
          </w:p>
          <w:p w:rsidR="005C1F5D" w:rsidRPr="006D160B" w:rsidRDefault="005C1F5D" w:rsidP="006D160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2023учебный год.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D160B">
              <w:rPr>
                <w:rFonts w:ascii="Times New Roman" w:hAnsi="Times New Roman"/>
                <w:sz w:val="24"/>
                <w:szCs w:val="24"/>
              </w:rPr>
              <w:t>Соблюдения устава школы (внешний вид учащихся, соблюдение правил порядка и поведения в ОУ). Выявление причин пропусков занятий учащимися школы.</w:t>
            </w: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5D" w:rsidRPr="006D160B" w:rsidRDefault="005C1F5D" w:rsidP="006D16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С.К</w:t>
            </w:r>
          </w:p>
        </w:tc>
      </w:tr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Заседание №4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детей.</w:t>
            </w:r>
            <w:r w:rsidRPr="006D160B">
              <w:t xml:space="preserve"> </w:t>
            </w:r>
            <w:r w:rsidRPr="006D160B">
              <w:rPr>
                <w:rFonts w:ascii="Times New Roman" w:hAnsi="Times New Roman"/>
                <w:sz w:val="24"/>
                <w:szCs w:val="24"/>
              </w:rPr>
              <w:t>Об обеспечении безопасности детей во время  каникул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О состоянии спортивно-массовой работы в школе.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выбора учебников из числа рекомендованных (допущенных) Министерством образования и науки РФ.</w:t>
            </w: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Ястребова С.К </w:t>
            </w:r>
          </w:p>
          <w:p w:rsidR="005C1F5D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F5D" w:rsidRPr="006D160B" w:rsidRDefault="005C1F5D" w:rsidP="006D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В.В</w:t>
            </w:r>
            <w:r w:rsidRPr="006D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F5D" w:rsidRPr="006D160B" w:rsidTr="006D160B">
        <w:tc>
          <w:tcPr>
            <w:tcW w:w="6771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Заседание №5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боты Управляющего совета за 2021-2022</w:t>
            </w:r>
            <w:r w:rsidRPr="006D160B">
              <w:rPr>
                <w:rFonts w:ascii="Times New Roman" w:hAnsi="Times New Roman"/>
                <w:sz w:val="24"/>
                <w:szCs w:val="24"/>
              </w:rPr>
              <w:t xml:space="preserve"> учебный год. Утверждение сост</w:t>
            </w:r>
            <w:r>
              <w:rPr>
                <w:rFonts w:ascii="Times New Roman" w:hAnsi="Times New Roman"/>
                <w:sz w:val="24"/>
                <w:szCs w:val="24"/>
              </w:rPr>
              <w:t>ава УС и плана работы УС на 2022-2023</w:t>
            </w:r>
            <w:r w:rsidRPr="006D160B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публичного доклада.  </w:t>
            </w:r>
          </w:p>
          <w:p w:rsidR="005C1F5D" w:rsidRPr="006D160B" w:rsidRDefault="005C1F5D" w:rsidP="006D16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школы к новому учебному году.</w:t>
            </w:r>
          </w:p>
          <w:p w:rsidR="005C1F5D" w:rsidRPr="006D160B" w:rsidRDefault="005C1F5D" w:rsidP="003871C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>О годовом календарном графике работы школы, учебном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 и режиме работы на 2022-2023</w:t>
            </w:r>
            <w:r w:rsidRPr="006D1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год. </w:t>
            </w:r>
          </w:p>
        </w:tc>
        <w:tc>
          <w:tcPr>
            <w:tcW w:w="1417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0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F5D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А.А.Богоявленская</w:t>
            </w:r>
          </w:p>
          <w:p w:rsidR="005C1F5D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Куликова Н.К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С.К</w:t>
            </w:r>
          </w:p>
          <w:p w:rsidR="005C1F5D" w:rsidRPr="006D160B" w:rsidRDefault="005C1F5D" w:rsidP="006D1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F5D" w:rsidRPr="00D20D3C" w:rsidRDefault="005C1F5D" w:rsidP="00D20D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C1F5D" w:rsidRPr="00D20D3C" w:rsidSect="00D20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5AF"/>
    <w:multiLevelType w:val="hybridMultilevel"/>
    <w:tmpl w:val="722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160DA"/>
    <w:multiLevelType w:val="hybridMultilevel"/>
    <w:tmpl w:val="4C2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A40B0"/>
    <w:multiLevelType w:val="hybridMultilevel"/>
    <w:tmpl w:val="15E2C696"/>
    <w:lvl w:ilvl="0" w:tplc="9028CF02">
      <w:start w:val="1"/>
      <w:numFmt w:val="decimal"/>
      <w:lvlText w:val="%1."/>
      <w:lvlJc w:val="left"/>
      <w:pPr>
        <w:ind w:left="732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490A2F"/>
    <w:multiLevelType w:val="hybridMultilevel"/>
    <w:tmpl w:val="F73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B67BB3"/>
    <w:multiLevelType w:val="hybridMultilevel"/>
    <w:tmpl w:val="F5D226B6"/>
    <w:lvl w:ilvl="0" w:tplc="6150A4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B1798"/>
    <w:multiLevelType w:val="hybridMultilevel"/>
    <w:tmpl w:val="6554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A42F3"/>
    <w:multiLevelType w:val="hybridMultilevel"/>
    <w:tmpl w:val="FC24861A"/>
    <w:lvl w:ilvl="0" w:tplc="0ACA516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7D"/>
    <w:rsid w:val="00003B36"/>
    <w:rsid w:val="00053526"/>
    <w:rsid w:val="00055FC5"/>
    <w:rsid w:val="000749A6"/>
    <w:rsid w:val="00082274"/>
    <w:rsid w:val="000A7E02"/>
    <w:rsid w:val="000B59B2"/>
    <w:rsid w:val="000E0C6B"/>
    <w:rsid w:val="00164B03"/>
    <w:rsid w:val="00197931"/>
    <w:rsid w:val="001A0573"/>
    <w:rsid w:val="001A13DF"/>
    <w:rsid w:val="001A3230"/>
    <w:rsid w:val="001D1A42"/>
    <w:rsid w:val="001D317D"/>
    <w:rsid w:val="00206F45"/>
    <w:rsid w:val="00211F25"/>
    <w:rsid w:val="00214179"/>
    <w:rsid w:val="002272EA"/>
    <w:rsid w:val="0026391F"/>
    <w:rsid w:val="0027133B"/>
    <w:rsid w:val="0027712D"/>
    <w:rsid w:val="00295C8B"/>
    <w:rsid w:val="002B13E0"/>
    <w:rsid w:val="002B1782"/>
    <w:rsid w:val="002B25D5"/>
    <w:rsid w:val="002C4121"/>
    <w:rsid w:val="002D125D"/>
    <w:rsid w:val="00357668"/>
    <w:rsid w:val="003871C5"/>
    <w:rsid w:val="0039103D"/>
    <w:rsid w:val="003A36AC"/>
    <w:rsid w:val="003D700F"/>
    <w:rsid w:val="003E1C34"/>
    <w:rsid w:val="00400BCD"/>
    <w:rsid w:val="00400EB1"/>
    <w:rsid w:val="00430292"/>
    <w:rsid w:val="00436C22"/>
    <w:rsid w:val="004507EF"/>
    <w:rsid w:val="00460A51"/>
    <w:rsid w:val="00461203"/>
    <w:rsid w:val="004C0F03"/>
    <w:rsid w:val="004D1E80"/>
    <w:rsid w:val="00504D90"/>
    <w:rsid w:val="005143B2"/>
    <w:rsid w:val="00555E84"/>
    <w:rsid w:val="0057412E"/>
    <w:rsid w:val="005904E8"/>
    <w:rsid w:val="005933BF"/>
    <w:rsid w:val="005B058C"/>
    <w:rsid w:val="005C1F5D"/>
    <w:rsid w:val="005C21AD"/>
    <w:rsid w:val="005D4F53"/>
    <w:rsid w:val="005D789D"/>
    <w:rsid w:val="005F5389"/>
    <w:rsid w:val="00626639"/>
    <w:rsid w:val="00686537"/>
    <w:rsid w:val="006C36BB"/>
    <w:rsid w:val="006C53AE"/>
    <w:rsid w:val="006D160B"/>
    <w:rsid w:val="006F1F5C"/>
    <w:rsid w:val="0075600E"/>
    <w:rsid w:val="00756502"/>
    <w:rsid w:val="00796A5A"/>
    <w:rsid w:val="007D0AB3"/>
    <w:rsid w:val="008174B5"/>
    <w:rsid w:val="00834D37"/>
    <w:rsid w:val="00855C77"/>
    <w:rsid w:val="008618C1"/>
    <w:rsid w:val="008833B1"/>
    <w:rsid w:val="00885B06"/>
    <w:rsid w:val="008A7EE3"/>
    <w:rsid w:val="008B5585"/>
    <w:rsid w:val="0090360A"/>
    <w:rsid w:val="0092297D"/>
    <w:rsid w:val="009523AB"/>
    <w:rsid w:val="009536CF"/>
    <w:rsid w:val="0097232D"/>
    <w:rsid w:val="00986695"/>
    <w:rsid w:val="009A32AD"/>
    <w:rsid w:val="009C4AC7"/>
    <w:rsid w:val="009E6F50"/>
    <w:rsid w:val="00A01F16"/>
    <w:rsid w:val="00A41F18"/>
    <w:rsid w:val="00A45622"/>
    <w:rsid w:val="00A4581B"/>
    <w:rsid w:val="00A54B28"/>
    <w:rsid w:val="00A8165C"/>
    <w:rsid w:val="00A944D7"/>
    <w:rsid w:val="00A95B3C"/>
    <w:rsid w:val="00A96CAC"/>
    <w:rsid w:val="00AA04F8"/>
    <w:rsid w:val="00AF681B"/>
    <w:rsid w:val="00B054D0"/>
    <w:rsid w:val="00B068A9"/>
    <w:rsid w:val="00B3779F"/>
    <w:rsid w:val="00B663C6"/>
    <w:rsid w:val="00B73095"/>
    <w:rsid w:val="00B85DE8"/>
    <w:rsid w:val="00BB7029"/>
    <w:rsid w:val="00BC4196"/>
    <w:rsid w:val="00C2145F"/>
    <w:rsid w:val="00C40F47"/>
    <w:rsid w:val="00C64737"/>
    <w:rsid w:val="00CC172A"/>
    <w:rsid w:val="00D01449"/>
    <w:rsid w:val="00D20D3C"/>
    <w:rsid w:val="00D351B6"/>
    <w:rsid w:val="00D745DD"/>
    <w:rsid w:val="00D81D04"/>
    <w:rsid w:val="00D87B3B"/>
    <w:rsid w:val="00DA4E80"/>
    <w:rsid w:val="00DE1897"/>
    <w:rsid w:val="00DF7776"/>
    <w:rsid w:val="00E2378D"/>
    <w:rsid w:val="00E75BBE"/>
    <w:rsid w:val="00EC5839"/>
    <w:rsid w:val="00EF4858"/>
    <w:rsid w:val="00F01657"/>
    <w:rsid w:val="00F32702"/>
    <w:rsid w:val="00F352C2"/>
    <w:rsid w:val="00F35D07"/>
    <w:rsid w:val="00F802F5"/>
    <w:rsid w:val="00F8652A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1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382</Words>
  <Characters>2183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Дмитрий Каленюк</cp:lastModifiedBy>
  <cp:revision>95</cp:revision>
  <cp:lastPrinted>2017-06-17T12:40:00Z</cp:lastPrinted>
  <dcterms:created xsi:type="dcterms:W3CDTF">2011-06-27T13:06:00Z</dcterms:created>
  <dcterms:modified xsi:type="dcterms:W3CDTF">2021-12-13T19:31:00Z</dcterms:modified>
</cp:coreProperties>
</file>